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EA" w:rsidRPr="00E7590D" w:rsidRDefault="004B6C90" w:rsidP="007255C1">
      <w:pPr>
        <w:pStyle w:val="berschrift1"/>
      </w:pPr>
      <w:r w:rsidRPr="00E7590D">
        <w:t xml:space="preserve">Website </w:t>
      </w:r>
      <w:r w:rsidR="00C52AB5">
        <w:t>Requirement</w:t>
      </w:r>
      <w:r w:rsidR="00534175">
        <w:t>s</w:t>
      </w:r>
      <w:r w:rsidR="00445720">
        <w:t xml:space="preserve"> Document</w:t>
      </w:r>
      <w:r w:rsidRPr="00E7590D">
        <w:t xml:space="preserve"> </w:t>
      </w:r>
    </w:p>
    <w:p w:rsidR="00192A92" w:rsidRPr="00E7590D" w:rsidRDefault="00192A92" w:rsidP="009F44C6">
      <w:pPr>
        <w:rPr>
          <w:sz w:val="22"/>
          <w:szCs w:val="22"/>
        </w:rPr>
      </w:pPr>
    </w:p>
    <w:p w:rsidR="006E3C23" w:rsidRDefault="00C52AB5" w:rsidP="001114B6">
      <w:pPr>
        <w:rPr>
          <w:rFonts w:ascii="Sk-Modernist" w:hAnsi="Sk-Modernist"/>
          <w:color w:val="FF7554"/>
          <w:sz w:val="22"/>
          <w:szCs w:val="22"/>
        </w:rPr>
      </w:pPr>
      <w:r>
        <w:rPr>
          <w:rFonts w:ascii="Sk-Modernist" w:hAnsi="Sk-Modernist"/>
          <w:color w:val="FF7554"/>
          <w:sz w:val="22"/>
          <w:szCs w:val="22"/>
        </w:rPr>
        <w:t>Hello friend</w:t>
      </w:r>
      <w:r w:rsidR="006E3C23">
        <w:rPr>
          <w:rFonts w:ascii="Sk-Modernist" w:hAnsi="Sk-Modernist"/>
          <w:color w:val="FF7554"/>
          <w:sz w:val="22"/>
          <w:szCs w:val="22"/>
        </w:rPr>
        <w:t>,</w:t>
      </w:r>
    </w:p>
    <w:p w:rsidR="006E3C23" w:rsidRDefault="006E3C23" w:rsidP="001114B6">
      <w:pPr>
        <w:rPr>
          <w:rFonts w:ascii="Sk-Modernist" w:hAnsi="Sk-Modernist"/>
          <w:color w:val="FF7554"/>
          <w:sz w:val="22"/>
          <w:szCs w:val="22"/>
        </w:rPr>
      </w:pPr>
    </w:p>
    <w:p w:rsidR="00356D71" w:rsidRDefault="00356D71" w:rsidP="001114B6">
      <w:pPr>
        <w:rPr>
          <w:rFonts w:ascii="Sk-Modernist" w:hAnsi="Sk-Modernist"/>
          <w:color w:val="FF7554"/>
          <w:sz w:val="22"/>
          <w:szCs w:val="22"/>
        </w:rPr>
      </w:pPr>
      <w:r>
        <w:rPr>
          <w:rFonts w:ascii="Sk-Modernist" w:hAnsi="Sk-Modernist"/>
          <w:color w:val="FF7554"/>
          <w:sz w:val="22"/>
          <w:szCs w:val="22"/>
        </w:rPr>
        <w:t xml:space="preserve">“What do I want” is the most important and </w:t>
      </w:r>
      <w:r w:rsidR="007D197B">
        <w:rPr>
          <w:rFonts w:ascii="Sk-Modernist" w:hAnsi="Sk-Modernist"/>
          <w:color w:val="FF7554"/>
          <w:sz w:val="22"/>
          <w:szCs w:val="22"/>
        </w:rPr>
        <w:t>often</w:t>
      </w:r>
      <w:r>
        <w:rPr>
          <w:rFonts w:ascii="Sk-Modernist" w:hAnsi="Sk-Modernist"/>
          <w:color w:val="FF7554"/>
          <w:sz w:val="22"/>
          <w:szCs w:val="22"/>
        </w:rPr>
        <w:t xml:space="preserve"> hardest question when starting a website project. But how can you make sure to achieve your goals if you don’t understand what it is that you are working toward</w:t>
      </w:r>
      <w:r w:rsidR="00E7590D">
        <w:rPr>
          <w:rFonts w:ascii="Sk-Modernist" w:hAnsi="Sk-Modernist"/>
          <w:color w:val="FF7554"/>
          <w:sz w:val="22"/>
          <w:szCs w:val="22"/>
        </w:rPr>
        <w:t>?</w:t>
      </w:r>
    </w:p>
    <w:p w:rsidR="00356D71" w:rsidRDefault="001114B6" w:rsidP="001114B6">
      <w:pPr>
        <w:rPr>
          <w:rFonts w:ascii="Sk-Modernist" w:hAnsi="Sk-Modernist"/>
          <w:color w:val="FF7554"/>
          <w:sz w:val="22"/>
          <w:szCs w:val="22"/>
        </w:rPr>
      </w:pPr>
      <w:r>
        <w:rPr>
          <w:rFonts w:ascii="Sk-Modernist" w:hAnsi="Sk-Modernist"/>
          <w:color w:val="FF7554"/>
          <w:sz w:val="22"/>
          <w:szCs w:val="22"/>
        </w:rPr>
        <w:t>T</w:t>
      </w:r>
      <w:r w:rsidRPr="001114B6">
        <w:rPr>
          <w:rFonts w:ascii="Sk-Modernist" w:hAnsi="Sk-Modernist"/>
          <w:color w:val="FF7554"/>
          <w:sz w:val="22"/>
          <w:szCs w:val="22"/>
        </w:rPr>
        <w:t xml:space="preserve">his </w:t>
      </w:r>
      <w:r w:rsidR="00B932BB">
        <w:rPr>
          <w:rFonts w:ascii="Sk-Modernist" w:hAnsi="Sk-Modernist"/>
          <w:color w:val="FF7554"/>
          <w:sz w:val="22"/>
          <w:szCs w:val="22"/>
        </w:rPr>
        <w:t xml:space="preserve">is why we created this website requirement </w:t>
      </w:r>
      <w:r w:rsidRPr="001114B6">
        <w:rPr>
          <w:rFonts w:ascii="Sk-Modernist" w:hAnsi="Sk-Modernist"/>
          <w:color w:val="FF7554"/>
          <w:sz w:val="22"/>
          <w:szCs w:val="22"/>
        </w:rPr>
        <w:t>document</w:t>
      </w:r>
      <w:r w:rsidR="00B932BB">
        <w:rPr>
          <w:rFonts w:ascii="Sk-Modernist" w:hAnsi="Sk-Modernist"/>
          <w:color w:val="FF7554"/>
          <w:sz w:val="22"/>
          <w:szCs w:val="22"/>
        </w:rPr>
        <w:t xml:space="preserve">. It </w:t>
      </w:r>
      <w:r w:rsidR="00356D71">
        <w:rPr>
          <w:rFonts w:ascii="Sk-Modernist" w:hAnsi="Sk-Modernist"/>
          <w:color w:val="FF7554"/>
          <w:sz w:val="22"/>
          <w:szCs w:val="22"/>
        </w:rPr>
        <w:t>should</w:t>
      </w:r>
      <w:r w:rsidRPr="001114B6">
        <w:rPr>
          <w:rFonts w:ascii="Sk-Modernist" w:hAnsi="Sk-Modernist"/>
          <w:color w:val="FF7554"/>
          <w:sz w:val="22"/>
          <w:szCs w:val="22"/>
        </w:rPr>
        <w:t xml:space="preserve"> help you </w:t>
      </w:r>
      <w:r w:rsidR="00356D71">
        <w:rPr>
          <w:rFonts w:ascii="Sk-Modernist" w:hAnsi="Sk-Modernist"/>
          <w:color w:val="FF7554"/>
          <w:sz w:val="22"/>
          <w:szCs w:val="22"/>
        </w:rPr>
        <w:t xml:space="preserve">to </w:t>
      </w:r>
      <w:r w:rsidRPr="001114B6">
        <w:rPr>
          <w:rFonts w:ascii="Sk-Modernist" w:hAnsi="Sk-Modernist"/>
          <w:color w:val="FF7554"/>
          <w:sz w:val="22"/>
          <w:szCs w:val="22"/>
        </w:rPr>
        <w:t xml:space="preserve">thoroughly plan </w:t>
      </w:r>
      <w:r w:rsidR="00B932BB">
        <w:rPr>
          <w:rFonts w:ascii="Sk-Modernist" w:hAnsi="Sk-Modernist"/>
          <w:color w:val="FF7554"/>
          <w:sz w:val="22"/>
          <w:szCs w:val="22"/>
        </w:rPr>
        <w:t>your</w:t>
      </w:r>
      <w:r w:rsidRPr="001114B6">
        <w:rPr>
          <w:rFonts w:ascii="Sk-Modernist" w:hAnsi="Sk-Modernist"/>
          <w:color w:val="FF7554"/>
          <w:sz w:val="22"/>
          <w:szCs w:val="22"/>
        </w:rPr>
        <w:t xml:space="preserve"> website </w:t>
      </w:r>
      <w:r w:rsidR="00FA72A5">
        <w:rPr>
          <w:rFonts w:ascii="Sk-Modernist" w:hAnsi="Sk-Modernist"/>
          <w:color w:val="FF7554"/>
          <w:sz w:val="22"/>
          <w:szCs w:val="22"/>
        </w:rPr>
        <w:t xml:space="preserve">launch </w:t>
      </w:r>
      <w:r w:rsidR="00413C2B">
        <w:rPr>
          <w:rFonts w:ascii="Sk-Modernist" w:hAnsi="Sk-Modernist"/>
          <w:color w:val="FF7554"/>
          <w:sz w:val="22"/>
          <w:szCs w:val="22"/>
        </w:rPr>
        <w:t xml:space="preserve">on the way to creating an amazing web presence and an online tool </w:t>
      </w:r>
      <w:r w:rsidR="00356D71">
        <w:rPr>
          <w:rFonts w:ascii="Sk-Modernist" w:hAnsi="Sk-Modernist"/>
          <w:color w:val="FF7554"/>
          <w:sz w:val="22"/>
          <w:szCs w:val="22"/>
        </w:rPr>
        <w:t>that will generate results</w:t>
      </w:r>
      <w:r w:rsidR="00413C2B">
        <w:rPr>
          <w:rFonts w:ascii="Sk-Modernist" w:hAnsi="Sk-Modernist"/>
          <w:color w:val="FF7554"/>
          <w:sz w:val="22"/>
          <w:szCs w:val="22"/>
        </w:rPr>
        <w:t xml:space="preserve"> for your business.</w:t>
      </w:r>
    </w:p>
    <w:p w:rsidR="00F66A09" w:rsidRPr="001114B6" w:rsidRDefault="00F66A09" w:rsidP="009F44C6">
      <w:pPr>
        <w:rPr>
          <w:rFonts w:ascii="Sk-Modernist" w:hAnsi="Sk-Modernist"/>
          <w:color w:val="FF7554"/>
          <w:sz w:val="22"/>
          <w:szCs w:val="22"/>
        </w:rPr>
      </w:pPr>
    </w:p>
    <w:p w:rsidR="008557EA" w:rsidRPr="00536EBF" w:rsidRDefault="00CB3C36" w:rsidP="009F44C6">
      <w:pPr>
        <w:rPr>
          <w:rFonts w:ascii="Sk-Modernist" w:hAnsi="Sk-Modernist"/>
          <w:sz w:val="22"/>
          <w:szCs w:val="22"/>
        </w:rPr>
      </w:pPr>
      <w:r>
        <w:rPr>
          <w:rFonts w:ascii="Sk-Modernist" w:hAnsi="Sk-Modernist"/>
          <w:sz w:val="22"/>
          <w:szCs w:val="22"/>
        </w:rPr>
        <w:t xml:space="preserve">Overwhelmed? Lost? </w:t>
      </w:r>
      <w:r w:rsidR="00536EBF" w:rsidRPr="00536EBF">
        <w:rPr>
          <w:rFonts w:ascii="Sk-Modernist" w:hAnsi="Sk-Modernist"/>
          <w:sz w:val="22"/>
          <w:szCs w:val="22"/>
        </w:rPr>
        <w:t>We are here to help.</w:t>
      </w:r>
    </w:p>
    <w:p w:rsidR="00F10C92" w:rsidRPr="00536EBF" w:rsidRDefault="00536EBF" w:rsidP="009F44C6">
      <w:pPr>
        <w:rPr>
          <w:sz w:val="22"/>
          <w:szCs w:val="22"/>
        </w:rPr>
      </w:pPr>
      <w:r w:rsidRPr="00085CAD">
        <w:rPr>
          <w:noProof/>
        </w:rPr>
        <w:drawing>
          <wp:anchor distT="0" distB="0" distL="114300" distR="114300" simplePos="0" relativeHeight="251669504" behindDoc="1" locked="0" layoutInCell="1" allowOverlap="1" wp14:anchorId="195A933B">
            <wp:simplePos x="0" y="0"/>
            <wp:positionH relativeFrom="margin">
              <wp:posOffset>5111183</wp:posOffset>
            </wp:positionH>
            <wp:positionV relativeFrom="margin">
              <wp:posOffset>2013544</wp:posOffset>
            </wp:positionV>
            <wp:extent cx="3985925" cy="3628417"/>
            <wp:effectExtent l="0" t="0" r="1905" b="3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39" cy="363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EBF" w:rsidRDefault="00CB3C36" w:rsidP="00AB2BEB">
      <w:pPr>
        <w:rPr>
          <w:sz w:val="22"/>
          <w:szCs w:val="22"/>
        </w:rPr>
      </w:pPr>
      <w:r>
        <w:rPr>
          <w:sz w:val="22"/>
          <w:szCs w:val="22"/>
        </w:rPr>
        <w:t xml:space="preserve">Sometimes </w:t>
      </w:r>
      <w:r w:rsidR="00A77701">
        <w:rPr>
          <w:sz w:val="22"/>
          <w:szCs w:val="22"/>
        </w:rPr>
        <w:t xml:space="preserve">all it needs is </w:t>
      </w:r>
      <w:r>
        <w:rPr>
          <w:sz w:val="22"/>
          <w:szCs w:val="22"/>
        </w:rPr>
        <w:t xml:space="preserve">a little help from a friend. </w:t>
      </w:r>
      <w:r w:rsidR="00A77701">
        <w:rPr>
          <w:sz w:val="22"/>
          <w:szCs w:val="22"/>
        </w:rPr>
        <w:br/>
      </w:r>
      <w:r>
        <w:rPr>
          <w:sz w:val="22"/>
          <w:szCs w:val="22"/>
        </w:rPr>
        <w:t xml:space="preserve">We have </w:t>
      </w:r>
      <w:proofErr w:type="spellStart"/>
      <w:r>
        <w:rPr>
          <w:sz w:val="22"/>
          <w:szCs w:val="22"/>
        </w:rPr>
        <w:t>manged</w:t>
      </w:r>
      <w:proofErr w:type="spellEnd"/>
      <w:r>
        <w:rPr>
          <w:sz w:val="22"/>
          <w:szCs w:val="22"/>
        </w:rPr>
        <w:t xml:space="preserve"> </w:t>
      </w:r>
      <w:r w:rsidR="00A77701">
        <w:rPr>
          <w:sz w:val="22"/>
          <w:szCs w:val="22"/>
        </w:rPr>
        <w:t>a lot of</w:t>
      </w:r>
      <w:r>
        <w:rPr>
          <w:sz w:val="22"/>
          <w:szCs w:val="22"/>
        </w:rPr>
        <w:t xml:space="preserve"> website project</w:t>
      </w:r>
      <w:r w:rsidR="00BB2F6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A77701">
        <w:rPr>
          <w:sz w:val="22"/>
          <w:szCs w:val="22"/>
        </w:rPr>
        <w:t xml:space="preserve">and we </w:t>
      </w:r>
      <w:r>
        <w:rPr>
          <w:sz w:val="22"/>
          <w:szCs w:val="22"/>
        </w:rPr>
        <w:t xml:space="preserve">understand that </w:t>
      </w:r>
      <w:r w:rsidR="00A77701">
        <w:rPr>
          <w:sz w:val="22"/>
          <w:szCs w:val="22"/>
        </w:rPr>
        <w:t xml:space="preserve">things </w:t>
      </w:r>
      <w:r>
        <w:rPr>
          <w:sz w:val="22"/>
          <w:szCs w:val="22"/>
        </w:rPr>
        <w:t xml:space="preserve">can get </w:t>
      </w:r>
      <w:r w:rsidR="00A77701">
        <w:rPr>
          <w:sz w:val="22"/>
          <w:szCs w:val="22"/>
        </w:rPr>
        <w:br/>
      </w:r>
      <w:r>
        <w:rPr>
          <w:sz w:val="22"/>
          <w:szCs w:val="22"/>
        </w:rPr>
        <w:t>overwhelming. So</w:t>
      </w:r>
      <w:r w:rsidR="00BB2F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A78BF">
        <w:rPr>
          <w:sz w:val="22"/>
          <w:szCs w:val="22"/>
        </w:rPr>
        <w:t xml:space="preserve">if you feel stuck or just don’t know what to do next, </w:t>
      </w:r>
      <w:r w:rsidR="007A78BF">
        <w:rPr>
          <w:sz w:val="22"/>
          <w:szCs w:val="22"/>
        </w:rPr>
        <w:br/>
      </w:r>
      <w:r w:rsidR="000400E1">
        <w:rPr>
          <w:sz w:val="22"/>
          <w:szCs w:val="22"/>
        </w:rPr>
        <w:t>reach out to us.</w:t>
      </w:r>
      <w:r>
        <w:rPr>
          <w:sz w:val="22"/>
          <w:szCs w:val="22"/>
        </w:rPr>
        <w:t xml:space="preserve"> </w:t>
      </w:r>
      <w:r w:rsidR="000400E1">
        <w:rPr>
          <w:sz w:val="22"/>
          <w:szCs w:val="22"/>
        </w:rPr>
        <w:t>W</w:t>
      </w:r>
      <w:r w:rsidR="00536EBF">
        <w:rPr>
          <w:sz w:val="22"/>
          <w:szCs w:val="22"/>
        </w:rPr>
        <w:t>e are happy to help.</w:t>
      </w:r>
    </w:p>
    <w:p w:rsidR="00536EBF" w:rsidRDefault="00536EBF" w:rsidP="00AB2BEB">
      <w:pPr>
        <w:rPr>
          <w:sz w:val="22"/>
          <w:szCs w:val="22"/>
        </w:rPr>
      </w:pPr>
    </w:p>
    <w:p w:rsidR="005243B2" w:rsidRPr="00536EBF" w:rsidRDefault="00536EBF" w:rsidP="00536EBF">
      <w:pPr>
        <w:rPr>
          <w:sz w:val="22"/>
          <w:szCs w:val="22"/>
        </w:rPr>
      </w:pPr>
      <w:r w:rsidRPr="00536EBF">
        <w:rPr>
          <w:sz w:val="22"/>
          <w:szCs w:val="22"/>
        </w:rPr>
        <w:t xml:space="preserve">Just send us an email at </w:t>
      </w:r>
      <w:hyperlink r:id="rId9" w:history="1">
        <w:r w:rsidRPr="00536EBF">
          <w:rPr>
            <w:rStyle w:val="Hyperlink"/>
            <w:sz w:val="22"/>
            <w:szCs w:val="22"/>
          </w:rPr>
          <w:t>couch@website-counseling.com</w:t>
        </w:r>
      </w:hyperlink>
      <w:r w:rsidRPr="00536EBF">
        <w:rPr>
          <w:sz w:val="22"/>
          <w:szCs w:val="22"/>
        </w:rPr>
        <w:t xml:space="preserve"> and tell us </w:t>
      </w:r>
      <w:r w:rsidR="00600134">
        <w:rPr>
          <w:sz w:val="22"/>
          <w:szCs w:val="22"/>
        </w:rPr>
        <w:t>at which point</w:t>
      </w:r>
      <w:r w:rsidRPr="00536EBF">
        <w:rPr>
          <w:sz w:val="22"/>
          <w:szCs w:val="22"/>
        </w:rPr>
        <w:t xml:space="preserve"> </w:t>
      </w:r>
      <w:r w:rsidR="00600134">
        <w:rPr>
          <w:sz w:val="22"/>
          <w:szCs w:val="22"/>
        </w:rPr>
        <w:br/>
      </w:r>
      <w:r w:rsidRPr="00536EBF">
        <w:rPr>
          <w:sz w:val="22"/>
          <w:szCs w:val="22"/>
        </w:rPr>
        <w:t>you are stuck</w:t>
      </w:r>
      <w:r>
        <w:rPr>
          <w:sz w:val="22"/>
          <w:szCs w:val="22"/>
        </w:rPr>
        <w:t>.</w:t>
      </w:r>
      <w:r w:rsidR="00600134">
        <w:rPr>
          <w:sz w:val="22"/>
          <w:szCs w:val="22"/>
        </w:rPr>
        <w:t xml:space="preserve"> And we will figure out a solution</w:t>
      </w:r>
      <w:r w:rsidR="00680B97">
        <w:rPr>
          <w:sz w:val="22"/>
          <w:szCs w:val="22"/>
        </w:rPr>
        <w:t>.</w:t>
      </w:r>
      <w:r w:rsidR="00AB2BEB" w:rsidRPr="00536EBF">
        <w:rPr>
          <w:sz w:val="22"/>
          <w:szCs w:val="22"/>
        </w:rPr>
        <w:br/>
      </w:r>
    </w:p>
    <w:p w:rsidR="00536EBF" w:rsidRDefault="00536EBF" w:rsidP="00970F20">
      <w:pPr>
        <w:tabs>
          <w:tab w:val="left" w:pos="13695"/>
          <w:tab w:val="right" w:pos="14870"/>
        </w:tabs>
        <w:rPr>
          <w:b/>
          <w:sz w:val="22"/>
          <w:szCs w:val="22"/>
        </w:rPr>
      </w:pPr>
      <w:r w:rsidRPr="00536EBF">
        <w:rPr>
          <w:b/>
          <w:sz w:val="22"/>
          <w:szCs w:val="22"/>
        </w:rPr>
        <w:t xml:space="preserve">But for now, let’s get to it! </w:t>
      </w:r>
      <w:r w:rsidR="005243B2">
        <w:rPr>
          <w:b/>
          <w:sz w:val="22"/>
          <w:szCs w:val="22"/>
        </w:rPr>
        <w:br/>
        <w:t>Have fun painting the picture of your future website!</w:t>
      </w:r>
    </w:p>
    <w:p w:rsidR="00536EBF" w:rsidRPr="005243B2" w:rsidRDefault="000B4517" w:rsidP="00970F20">
      <w:pPr>
        <w:tabs>
          <w:tab w:val="left" w:pos="13695"/>
          <w:tab w:val="right" w:pos="1487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145577</wp:posOffset>
            </wp:positionV>
            <wp:extent cx="744220" cy="52578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92"/>
                    <a:stretch/>
                  </pic:blipFill>
                  <pic:spPr bwMode="auto">
                    <a:xfrm>
                      <a:off x="0" y="0"/>
                      <a:ext cx="74422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968" w:rsidRPr="005243B2" w:rsidRDefault="00C32968" w:rsidP="00970F20">
      <w:pPr>
        <w:tabs>
          <w:tab w:val="left" w:pos="13695"/>
          <w:tab w:val="right" w:pos="14870"/>
        </w:tabs>
        <w:rPr>
          <w:b/>
          <w:sz w:val="22"/>
          <w:szCs w:val="22"/>
        </w:rPr>
      </w:pPr>
    </w:p>
    <w:p w:rsidR="00BF2AAC" w:rsidRPr="005243B2" w:rsidRDefault="00BF2AAC" w:rsidP="00970F20">
      <w:pPr>
        <w:tabs>
          <w:tab w:val="left" w:pos="13695"/>
          <w:tab w:val="right" w:pos="14870"/>
        </w:tabs>
        <w:rPr>
          <w:sz w:val="22"/>
          <w:szCs w:val="22"/>
        </w:rPr>
      </w:pPr>
    </w:p>
    <w:p w:rsidR="004F4274" w:rsidRPr="00536EBF" w:rsidRDefault="00C32968" w:rsidP="00970F20">
      <w:pPr>
        <w:tabs>
          <w:tab w:val="left" w:pos="13695"/>
          <w:tab w:val="right" w:pos="14870"/>
        </w:tabs>
        <w:rPr>
          <w:sz w:val="22"/>
          <w:szCs w:val="22"/>
        </w:rPr>
      </w:pPr>
      <w:r w:rsidRPr="00536EBF">
        <w:rPr>
          <w:sz w:val="22"/>
          <w:szCs w:val="22"/>
        </w:rPr>
        <w:t xml:space="preserve">Batul </w:t>
      </w:r>
      <w:r w:rsidR="001351D5" w:rsidRPr="00536EBF">
        <w:rPr>
          <w:sz w:val="22"/>
          <w:szCs w:val="22"/>
        </w:rPr>
        <w:t xml:space="preserve">                                                                                 </w:t>
      </w:r>
      <w:r w:rsidR="001351D5" w:rsidRPr="00536EBF">
        <w:rPr>
          <w:sz w:val="22"/>
          <w:szCs w:val="22"/>
        </w:rPr>
        <w:tab/>
      </w:r>
      <w:r w:rsidR="001351D5" w:rsidRPr="00536EBF">
        <w:rPr>
          <w:sz w:val="22"/>
          <w:szCs w:val="22"/>
        </w:rPr>
        <w:tab/>
      </w:r>
      <w:r w:rsidRPr="00536EBF">
        <w:rPr>
          <w:sz w:val="22"/>
          <w:szCs w:val="22"/>
        </w:rPr>
        <w:br/>
      </w:r>
      <w:r w:rsidR="00536EBF" w:rsidRPr="00536EBF">
        <w:rPr>
          <w:sz w:val="22"/>
          <w:szCs w:val="22"/>
        </w:rPr>
        <w:t>Founder and</w:t>
      </w:r>
      <w:r w:rsidRPr="00536EBF">
        <w:rPr>
          <w:sz w:val="22"/>
          <w:szCs w:val="22"/>
        </w:rPr>
        <w:t xml:space="preserve"> </w:t>
      </w:r>
      <w:r w:rsidR="00536EBF">
        <w:rPr>
          <w:sz w:val="22"/>
          <w:szCs w:val="22"/>
        </w:rPr>
        <w:t>Website</w:t>
      </w:r>
      <w:r w:rsidRPr="00536EBF">
        <w:rPr>
          <w:sz w:val="22"/>
          <w:szCs w:val="22"/>
        </w:rPr>
        <w:t xml:space="preserve"> Counselor</w:t>
      </w:r>
      <w:r w:rsidR="001351D5" w:rsidRPr="00536EBF">
        <w:rPr>
          <w:sz w:val="22"/>
          <w:szCs w:val="22"/>
        </w:rPr>
        <w:t xml:space="preserve">                              </w:t>
      </w:r>
      <w:r w:rsidR="001351D5" w:rsidRPr="00536EBF">
        <w:rPr>
          <w:sz w:val="22"/>
          <w:szCs w:val="22"/>
        </w:rPr>
        <w:tab/>
      </w:r>
      <w:r w:rsidR="001351D5" w:rsidRPr="00536EBF">
        <w:rPr>
          <w:sz w:val="22"/>
          <w:szCs w:val="22"/>
        </w:rPr>
        <w:tab/>
      </w:r>
      <w:r w:rsidR="001351D5" w:rsidRPr="00536EBF">
        <w:rPr>
          <w:sz w:val="22"/>
          <w:szCs w:val="22"/>
        </w:rPr>
        <w:tab/>
      </w:r>
      <w:r w:rsidR="0049739F" w:rsidRPr="00536EBF">
        <w:rPr>
          <w:sz w:val="22"/>
          <w:szCs w:val="22"/>
        </w:rPr>
        <w:tab/>
      </w:r>
      <w:r w:rsidR="00970F20" w:rsidRPr="00536EBF">
        <w:rPr>
          <w:sz w:val="22"/>
          <w:szCs w:val="22"/>
        </w:rPr>
        <w:tab/>
      </w:r>
    </w:p>
    <w:p w:rsidR="00BC18DF" w:rsidRPr="004B32AC" w:rsidRDefault="0073215D" w:rsidP="001B53B3">
      <w:pPr>
        <w:pStyle w:val="berschrift2"/>
        <w:rPr>
          <w:sz w:val="22"/>
          <w:szCs w:val="22"/>
        </w:rPr>
      </w:pPr>
      <w:r w:rsidRPr="004B32AC">
        <w:br w:type="page"/>
      </w:r>
      <w:r w:rsidR="00BC18DF" w:rsidRPr="004B32AC">
        <w:lastRenderedPageBreak/>
        <w:t xml:space="preserve">Step </w:t>
      </w:r>
      <w:r w:rsidR="001B53B3">
        <w:t>1</w:t>
      </w:r>
      <w:r w:rsidR="00BC18DF" w:rsidRPr="004B32AC">
        <w:t xml:space="preserve">: </w:t>
      </w:r>
      <w:r w:rsidR="00BC18DF">
        <w:t>Goals</w:t>
      </w:r>
    </w:p>
    <w:p w:rsidR="00BC18DF" w:rsidRPr="004B32AC" w:rsidRDefault="00BC18DF" w:rsidP="00BC18DF">
      <w:pPr>
        <w:rPr>
          <w:rFonts w:ascii="Sk-Modernist" w:hAnsi="Sk-Modernist"/>
          <w:sz w:val="22"/>
          <w:szCs w:val="22"/>
        </w:rPr>
      </w:pPr>
    </w:p>
    <w:p w:rsidR="00BC18DF" w:rsidRDefault="00FF0DE7" w:rsidP="00BC18DF">
      <w:pPr>
        <w:rPr>
          <w:b/>
          <w:sz w:val="22"/>
          <w:szCs w:val="22"/>
        </w:rPr>
      </w:pPr>
      <w:r>
        <w:rPr>
          <w:rFonts w:ascii="Sk-Modernist" w:hAnsi="Sk-Modernis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061B2" wp14:editId="6640D1BD">
                <wp:simplePos x="0" y="0"/>
                <wp:positionH relativeFrom="column">
                  <wp:posOffset>4445</wp:posOffset>
                </wp:positionH>
                <wp:positionV relativeFrom="paragraph">
                  <wp:posOffset>41246</wp:posOffset>
                </wp:positionV>
                <wp:extent cx="8987790" cy="865762"/>
                <wp:effectExtent l="0" t="0" r="381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90" cy="8657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720" w:rsidRPr="00C56201" w:rsidRDefault="00E33720" w:rsidP="00BC18DF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620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Instruction (What needs to be done and why?)</w:t>
                            </w:r>
                          </w:p>
                          <w:p w:rsidR="00E33720" w:rsidRPr="00C56201" w:rsidRDefault="00E33720" w:rsidP="00BC18DF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Define </w:t>
                            </w:r>
                            <w:r w:rsidR="009C0E4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your website’s purpose and goals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C0E4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Remember that your website is an investment and you want to get return on </w:t>
                            </w:r>
                            <w:r w:rsidR="000C32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your</w:t>
                            </w:r>
                            <w:r w:rsidR="009C0E4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investment. Think about what kind of tasks your website could help you with or what you can achieve with </w:t>
                            </w:r>
                            <w:r w:rsidR="00081D6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future </w:t>
                            </w:r>
                            <w:r w:rsidR="009C0E4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online presence</w:t>
                            </w:r>
                            <w:r w:rsidR="002340A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3720" w:rsidRDefault="00E33720" w:rsidP="00BC1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061B2" id="Rechteck 4" o:spid="_x0000_s1026" style="position:absolute;margin-left:.35pt;margin-top:3.25pt;width:707.7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" fillcolor="#e7e6e6 [3214]" stroked="f" strokeweight="1pt">
                <v:textbox>
                  <w:txbxContent>
                    <w:p w:rsidR="00E33720" w:rsidRPr="00C56201" w:rsidRDefault="00E33720" w:rsidP="00BC18DF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5620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Instruction (What needs to be done and why?)</w:t>
                      </w:r>
                    </w:p>
                    <w:p w:rsidR="00E33720" w:rsidRPr="00C56201" w:rsidRDefault="00E33720" w:rsidP="00BC18DF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Define </w:t>
                      </w:r>
                      <w:r w:rsidR="009C0E49">
                        <w:rPr>
                          <w:color w:val="000000" w:themeColor="text1"/>
                          <w:sz w:val="22"/>
                          <w:szCs w:val="22"/>
                        </w:rPr>
                        <w:t>your website’s purpose and goals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9C0E4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Remember that your website is an investment and you want to get return on </w:t>
                      </w:r>
                      <w:r w:rsidR="000C3290">
                        <w:rPr>
                          <w:color w:val="000000" w:themeColor="text1"/>
                          <w:sz w:val="22"/>
                          <w:szCs w:val="22"/>
                        </w:rPr>
                        <w:t>your</w:t>
                      </w:r>
                      <w:r w:rsidR="009C0E4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investment. Think about what kind of tasks your website could help you with or what you can achieve with </w:t>
                      </w:r>
                      <w:r w:rsidR="00081D6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your future </w:t>
                      </w:r>
                      <w:r w:rsidR="009C0E49">
                        <w:rPr>
                          <w:color w:val="000000" w:themeColor="text1"/>
                          <w:sz w:val="22"/>
                          <w:szCs w:val="22"/>
                        </w:rPr>
                        <w:t>online presence</w:t>
                      </w:r>
                      <w:r w:rsidR="002340A4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E33720" w:rsidRDefault="00E33720" w:rsidP="00BC18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18DF" w:rsidRDefault="00BC18DF" w:rsidP="00BC18DF">
      <w:pPr>
        <w:rPr>
          <w:b/>
          <w:sz w:val="22"/>
          <w:szCs w:val="22"/>
        </w:rPr>
      </w:pPr>
    </w:p>
    <w:p w:rsidR="00BC18DF" w:rsidRDefault="00BC18DF" w:rsidP="00BC18DF">
      <w:pPr>
        <w:rPr>
          <w:b/>
          <w:sz w:val="22"/>
          <w:szCs w:val="22"/>
        </w:rPr>
      </w:pPr>
    </w:p>
    <w:p w:rsidR="00BC18DF" w:rsidRDefault="00BC18DF" w:rsidP="00BC18DF">
      <w:pPr>
        <w:rPr>
          <w:b/>
          <w:sz w:val="22"/>
          <w:szCs w:val="22"/>
        </w:rPr>
      </w:pPr>
    </w:p>
    <w:p w:rsidR="00BC18DF" w:rsidRDefault="00BC18DF" w:rsidP="00BC18DF">
      <w:pPr>
        <w:spacing w:line="240" w:lineRule="auto"/>
        <w:rPr>
          <w:sz w:val="22"/>
          <w:szCs w:val="22"/>
        </w:rPr>
      </w:pPr>
    </w:p>
    <w:p w:rsidR="00954A23" w:rsidRPr="00602459" w:rsidRDefault="00954A23" w:rsidP="00BC18DF">
      <w:pPr>
        <w:spacing w:line="240" w:lineRule="auto"/>
        <w:rPr>
          <w:sz w:val="22"/>
          <w:szCs w:val="22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  <w:gridCol w:w="3969"/>
      </w:tblGrid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C18DF" w:rsidRPr="005A09EE" w:rsidRDefault="00902680" w:rsidP="00E33720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 w:rsidRPr="005A09EE">
              <w:rPr>
                <w:color w:val="FFFFFF" w:themeColor="background1"/>
                <w:sz w:val="22"/>
                <w:szCs w:val="22"/>
              </w:rPr>
              <w:t>What are your website goals</w:t>
            </w:r>
            <w:r w:rsidR="009E61C5" w:rsidRPr="005A09EE">
              <w:rPr>
                <w:color w:val="FFFFFF" w:themeColor="background1"/>
                <w:sz w:val="22"/>
                <w:szCs w:val="22"/>
              </w:rPr>
              <w:t xml:space="preserve"> (write them down here)</w:t>
            </w:r>
            <w:r w:rsidRPr="005A09EE">
              <w:rPr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C18DF" w:rsidRPr="005A09EE" w:rsidRDefault="002C4246" w:rsidP="00E33720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Priority</w:t>
            </w: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8DF" w:rsidRPr="000451CF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C18DF" w:rsidRPr="00E851D2" w:rsidTr="003125DF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18DF" w:rsidRPr="000451CF" w:rsidRDefault="00BC18DF" w:rsidP="00E3372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C18DF" w:rsidRPr="00E851D2" w:rsidRDefault="00BC18DF" w:rsidP="00E3372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C18DF" w:rsidRDefault="00BC18DF" w:rsidP="00BC18DF">
      <w:pPr>
        <w:rPr>
          <w:b/>
          <w:sz w:val="22"/>
          <w:szCs w:val="22"/>
        </w:rPr>
      </w:pPr>
    </w:p>
    <w:p w:rsidR="005631AA" w:rsidRPr="00BC18DF" w:rsidRDefault="005631AA">
      <w:pPr>
        <w:spacing w:line="240" w:lineRule="auto"/>
        <w:rPr>
          <w:rFonts w:ascii="Sk-Modernist" w:hAnsi="Sk-Modernist"/>
          <w:noProof/>
          <w:sz w:val="28"/>
          <w:szCs w:val="28"/>
        </w:rPr>
      </w:pPr>
      <w:r w:rsidRPr="00BC18DF">
        <w:br w:type="page"/>
      </w:r>
    </w:p>
    <w:p w:rsidR="001A4D15" w:rsidRPr="00F304BD" w:rsidRDefault="001A4D15" w:rsidP="001A4D15">
      <w:pPr>
        <w:pStyle w:val="berschrift2"/>
        <w:rPr>
          <w:lang w:val="de-DE"/>
        </w:rPr>
      </w:pPr>
      <w:r>
        <w:rPr>
          <w:lang w:val="de-DE"/>
        </w:rPr>
        <w:lastRenderedPageBreak/>
        <w:t xml:space="preserve">Step 2: </w:t>
      </w:r>
      <w:r w:rsidR="00AF6D35">
        <w:rPr>
          <w:lang w:val="de-DE"/>
        </w:rPr>
        <w:t>Functionalities</w:t>
      </w:r>
    </w:p>
    <w:p w:rsidR="001A4D15" w:rsidRPr="00F304BD" w:rsidRDefault="001A4D15" w:rsidP="001A4D15">
      <w:pPr>
        <w:rPr>
          <w:rFonts w:ascii="Sk-Modernist" w:hAnsi="Sk-Modernist"/>
          <w:sz w:val="22"/>
          <w:szCs w:val="22"/>
          <w:lang w:val="de-DE"/>
        </w:rPr>
      </w:pPr>
    </w:p>
    <w:p w:rsidR="001A4D15" w:rsidRDefault="006515EC" w:rsidP="001A4D15">
      <w:pPr>
        <w:rPr>
          <w:sz w:val="22"/>
          <w:szCs w:val="22"/>
          <w:lang w:val="de-DE"/>
        </w:rPr>
      </w:pPr>
      <w:r>
        <w:rPr>
          <w:rFonts w:ascii="Sk-Modernist" w:hAnsi="Sk-Modernis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B8CBB" wp14:editId="61129A81">
                <wp:simplePos x="0" y="0"/>
                <wp:positionH relativeFrom="column">
                  <wp:posOffset>2540</wp:posOffset>
                </wp:positionH>
                <wp:positionV relativeFrom="paragraph">
                  <wp:posOffset>25858</wp:posOffset>
                </wp:positionV>
                <wp:extent cx="8987790" cy="933450"/>
                <wp:effectExtent l="0" t="0" r="3810" b="63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90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D15" w:rsidRPr="00C56201" w:rsidRDefault="001A4D15" w:rsidP="001A4D15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620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Instruction (What needs to be done and why?)</w:t>
                            </w:r>
                          </w:p>
                          <w:p w:rsidR="001A4D15" w:rsidRPr="00D1415B" w:rsidRDefault="001A4D15" w:rsidP="001A4D15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What functionalitie</w:t>
                            </w:r>
                            <w:r w:rsidR="007F757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do you need on your website? List them here and prioritize them. The prioritization helps to define a budget that matches your budget plans. Remember that it is better to launch a smaller version first and make continuous improvements and add more functionality to your website.</w:t>
                            </w:r>
                          </w:p>
                          <w:p w:rsidR="001A4D15" w:rsidRDefault="001A4D15" w:rsidP="001A4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8CBB" id="Rechteck 6" o:spid="_x0000_s1027" style="position:absolute;margin-left:.2pt;margin-top:2.05pt;width:707.7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" fillcolor="#e7e6e6 [3214]" stroked="f" strokeweight="1pt">
                <v:textbox>
                  <w:txbxContent>
                    <w:p w:rsidR="001A4D15" w:rsidRPr="00C56201" w:rsidRDefault="001A4D15" w:rsidP="001A4D15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5620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Instruction (What needs to be done and why?)</w:t>
                      </w:r>
                    </w:p>
                    <w:p w:rsidR="001A4D15" w:rsidRPr="00D1415B" w:rsidRDefault="001A4D15" w:rsidP="001A4D15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What functionalitie</w:t>
                      </w:r>
                      <w:r w:rsidR="007F757A">
                        <w:rPr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do you need on your website? List them here and prioritize them. The prioritization helps to define a budget that matches your budget plans. Remember that it is better to launch a smaller version first and make continuous improvements and add more functionality to your website.</w:t>
                      </w:r>
                    </w:p>
                    <w:p w:rsidR="001A4D15" w:rsidRDefault="001A4D15" w:rsidP="001A4D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400A" w:rsidRDefault="0000400A" w:rsidP="001A4D15">
      <w:pPr>
        <w:rPr>
          <w:sz w:val="22"/>
          <w:szCs w:val="22"/>
          <w:lang w:val="de-DE"/>
        </w:rPr>
      </w:pPr>
    </w:p>
    <w:p w:rsidR="0000400A" w:rsidRDefault="0000400A" w:rsidP="001A4D15">
      <w:pPr>
        <w:rPr>
          <w:sz w:val="22"/>
          <w:szCs w:val="22"/>
          <w:lang w:val="de-DE"/>
        </w:rPr>
      </w:pPr>
    </w:p>
    <w:p w:rsidR="001A4D15" w:rsidRDefault="001A4D15" w:rsidP="001A4D15">
      <w:pPr>
        <w:rPr>
          <w:sz w:val="22"/>
          <w:szCs w:val="22"/>
          <w:lang w:val="de-DE"/>
        </w:rPr>
      </w:pPr>
    </w:p>
    <w:p w:rsidR="001A4D15" w:rsidRDefault="001A4D15" w:rsidP="001A4D15">
      <w:pPr>
        <w:rPr>
          <w:sz w:val="22"/>
          <w:szCs w:val="22"/>
          <w:lang w:val="de-DE"/>
        </w:rPr>
      </w:pPr>
    </w:p>
    <w:p w:rsidR="001A4D15" w:rsidRDefault="001A4D15" w:rsidP="001A4D15">
      <w:pPr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  <w:gridCol w:w="3969"/>
      </w:tblGrid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A4D15" w:rsidRPr="005A09EE" w:rsidRDefault="001A4D15" w:rsidP="00AD25D3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List all </w:t>
            </w:r>
            <w:r w:rsidR="00810F06">
              <w:rPr>
                <w:color w:val="FFFFFF" w:themeColor="background1"/>
                <w:sz w:val="22"/>
                <w:szCs w:val="22"/>
              </w:rPr>
              <w:t>functionalities</w:t>
            </w:r>
            <w:r>
              <w:rPr>
                <w:color w:val="FFFFFF" w:themeColor="background1"/>
                <w:sz w:val="22"/>
                <w:szCs w:val="22"/>
              </w:rPr>
              <w:t xml:space="preserve"> here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A4D15" w:rsidRPr="005A09EE" w:rsidRDefault="001A4D15" w:rsidP="00AD25D3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Priority</w:t>
            </w:r>
          </w:p>
        </w:tc>
      </w:tr>
      <w:tr w:rsidR="001A4D15" w:rsidRPr="00E851D2" w:rsidTr="00A110CB">
        <w:trPr>
          <w:trHeight w:val="3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D15" w:rsidRPr="00CF2C6D" w:rsidRDefault="00486A8D" w:rsidP="00AD25D3">
            <w:pPr>
              <w:spacing w:line="240" w:lineRule="auto"/>
              <w:rPr>
                <w:sz w:val="22"/>
                <w:szCs w:val="22"/>
              </w:rPr>
            </w:pPr>
            <w:r w:rsidRPr="00486A8D">
              <w:rPr>
                <w:sz w:val="22"/>
                <w:szCs w:val="22"/>
              </w:rPr>
              <w:t>Contact form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CF2C6D" w:rsidRDefault="00486A8D" w:rsidP="00AD25D3">
            <w:pPr>
              <w:spacing w:line="240" w:lineRule="auto"/>
              <w:rPr>
                <w:sz w:val="22"/>
                <w:szCs w:val="22"/>
              </w:rPr>
            </w:pPr>
            <w:r w:rsidRPr="00486A8D">
              <w:rPr>
                <w:sz w:val="22"/>
                <w:szCs w:val="22"/>
              </w:rPr>
              <w:t>Newsletter registration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CF2C6D" w:rsidRDefault="00486A8D" w:rsidP="00AD25D3">
            <w:pPr>
              <w:spacing w:line="240" w:lineRule="auto"/>
              <w:rPr>
                <w:sz w:val="22"/>
                <w:szCs w:val="22"/>
              </w:rPr>
            </w:pPr>
            <w:r w:rsidRPr="00486A8D">
              <w:rPr>
                <w:sz w:val="22"/>
                <w:szCs w:val="22"/>
              </w:rPr>
              <w:t>eCommerce functionality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D860EB" w:rsidRDefault="00D860EB" w:rsidP="00AD25D3">
            <w:pPr>
              <w:spacing w:line="240" w:lineRule="auto"/>
              <w:rPr>
                <w:sz w:val="22"/>
                <w:szCs w:val="22"/>
              </w:rPr>
            </w:pPr>
            <w:r w:rsidRPr="00D860EB">
              <w:rPr>
                <w:sz w:val="22"/>
                <w:szCs w:val="22"/>
              </w:rPr>
              <w:t>Pop-up, Exit intents, etc</w:t>
            </w:r>
            <w:r w:rsidR="008B34F8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CF2C6D" w:rsidRDefault="00486A8D" w:rsidP="00AD25D3">
            <w:pPr>
              <w:spacing w:line="240" w:lineRule="auto"/>
              <w:rPr>
                <w:sz w:val="22"/>
                <w:szCs w:val="22"/>
              </w:rPr>
            </w:pPr>
            <w:r w:rsidRPr="00486A8D">
              <w:rPr>
                <w:sz w:val="22"/>
                <w:szCs w:val="22"/>
              </w:rPr>
              <w:t>Forms for lead generation (e.g. lead magnets)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3A61D1" w:rsidRDefault="003A61D1" w:rsidP="00AD25D3">
            <w:pPr>
              <w:spacing w:line="240" w:lineRule="auto"/>
              <w:rPr>
                <w:sz w:val="22"/>
                <w:szCs w:val="22"/>
                <w:lang w:val="de-DE"/>
              </w:rPr>
            </w:pPr>
            <w:proofErr w:type="spellStart"/>
            <w:r w:rsidRPr="003A61D1">
              <w:rPr>
                <w:sz w:val="22"/>
                <w:szCs w:val="22"/>
                <w:lang w:val="de-DE"/>
              </w:rPr>
              <w:t>Social</w:t>
            </w:r>
            <w:proofErr w:type="spellEnd"/>
            <w:r w:rsidRPr="003A61D1">
              <w:rPr>
                <w:sz w:val="22"/>
                <w:szCs w:val="22"/>
                <w:lang w:val="de-DE"/>
              </w:rPr>
              <w:t xml:space="preserve"> Media </w:t>
            </w:r>
            <w:proofErr w:type="spellStart"/>
            <w:r w:rsidRPr="003A61D1">
              <w:rPr>
                <w:sz w:val="22"/>
                <w:szCs w:val="22"/>
                <w:lang w:val="de-DE"/>
              </w:rPr>
              <w:t>channel</w:t>
            </w:r>
            <w:proofErr w:type="spellEnd"/>
            <w:r w:rsidRPr="003A61D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A61D1">
              <w:rPr>
                <w:sz w:val="22"/>
                <w:szCs w:val="22"/>
                <w:lang w:val="de-DE"/>
              </w:rPr>
              <w:t>integration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265D21" w:rsidRDefault="00265D21" w:rsidP="00AD25D3">
            <w:pPr>
              <w:spacing w:line="240" w:lineRule="auto"/>
              <w:rPr>
                <w:sz w:val="22"/>
                <w:szCs w:val="22"/>
                <w:lang w:val="de-DE"/>
              </w:rPr>
            </w:pPr>
            <w:r w:rsidRPr="00265D21">
              <w:rPr>
                <w:sz w:val="22"/>
                <w:szCs w:val="22"/>
                <w:lang w:val="de-DE"/>
              </w:rPr>
              <w:t xml:space="preserve">Video </w:t>
            </w:r>
            <w:proofErr w:type="spellStart"/>
            <w:r w:rsidRPr="00265D21">
              <w:rPr>
                <w:sz w:val="22"/>
                <w:szCs w:val="22"/>
                <w:lang w:val="de-DE"/>
              </w:rPr>
              <w:t>integration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CF2C6D" w:rsidRDefault="00D860EB" w:rsidP="00AD25D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functionality (Stripe, </w:t>
            </w:r>
            <w:proofErr w:type="spellStart"/>
            <w:r>
              <w:rPr>
                <w:sz w:val="22"/>
                <w:szCs w:val="22"/>
              </w:rPr>
              <w:t>Paypal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Default="0068587D" w:rsidP="00AD25D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content functionality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Pr="00CF2C6D" w:rsidRDefault="009A0803" w:rsidP="00AD25D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Calendar integration (e.g. Calendly)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4D15" w:rsidRPr="00E851D2" w:rsidTr="00A110CB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D15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D15" w:rsidRPr="00E851D2" w:rsidRDefault="001A4D15" w:rsidP="00AD25D3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5380B" w:rsidRDefault="0005380B" w:rsidP="001F22A6">
      <w:pPr>
        <w:pStyle w:val="berschrift2"/>
        <w:rPr>
          <w:lang w:val="de-DE"/>
        </w:rPr>
      </w:pPr>
    </w:p>
    <w:p w:rsidR="0005380B" w:rsidRDefault="0005380B" w:rsidP="0005380B">
      <w:pPr>
        <w:rPr>
          <w:rFonts w:ascii="Sk-Modernist" w:hAnsi="Sk-Modernist"/>
          <w:noProof/>
          <w:sz w:val="28"/>
          <w:szCs w:val="28"/>
          <w:lang w:val="de-DE"/>
        </w:rPr>
      </w:pPr>
      <w:r>
        <w:rPr>
          <w:lang w:val="de-DE"/>
        </w:rPr>
        <w:br w:type="page"/>
      </w:r>
    </w:p>
    <w:p w:rsidR="001F22A6" w:rsidRPr="00F304BD" w:rsidRDefault="001F22A6" w:rsidP="001F22A6">
      <w:pPr>
        <w:pStyle w:val="berschrift2"/>
        <w:rPr>
          <w:lang w:val="de-DE"/>
        </w:rPr>
      </w:pPr>
      <w:r>
        <w:rPr>
          <w:lang w:val="de-DE"/>
        </w:rPr>
        <w:lastRenderedPageBreak/>
        <w:t xml:space="preserve">Step </w:t>
      </w:r>
      <w:r w:rsidR="001B1313">
        <w:rPr>
          <w:lang w:val="de-DE"/>
        </w:rPr>
        <w:t>3</w:t>
      </w:r>
      <w:r>
        <w:rPr>
          <w:lang w:val="de-DE"/>
        </w:rPr>
        <w:t xml:space="preserve">: </w:t>
      </w:r>
      <w:r w:rsidR="008F54DC">
        <w:rPr>
          <w:lang w:val="de-DE"/>
        </w:rPr>
        <w:t>Pages</w:t>
      </w:r>
    </w:p>
    <w:p w:rsidR="0078512F" w:rsidRDefault="001F22A6" w:rsidP="0078512F">
      <w:pPr>
        <w:rPr>
          <w:sz w:val="22"/>
          <w:szCs w:val="22"/>
          <w:lang w:val="de-DE"/>
        </w:rPr>
      </w:pPr>
      <w:r>
        <w:rPr>
          <w:rFonts w:ascii="Sk-Modernist" w:hAnsi="Sk-Modernis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06A1C" wp14:editId="36335B83">
                <wp:simplePos x="0" y="0"/>
                <wp:positionH relativeFrom="column">
                  <wp:posOffset>4161</wp:posOffset>
                </wp:positionH>
                <wp:positionV relativeFrom="paragraph">
                  <wp:posOffset>188406</wp:posOffset>
                </wp:positionV>
                <wp:extent cx="8987790" cy="933855"/>
                <wp:effectExtent l="0" t="0" r="3810" b="63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90" cy="9338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A6" w:rsidRPr="00C56201" w:rsidRDefault="001F22A6" w:rsidP="001F22A6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620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Instruction (What needs to be done and why?)</w:t>
                            </w:r>
                          </w:p>
                          <w:p w:rsidR="001F22A6" w:rsidRPr="00D1415B" w:rsidRDefault="008A4932" w:rsidP="001F22A6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Which</w:t>
                            </w:r>
                            <w:r w:rsidR="00C37A0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708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pages</w:t>
                            </w:r>
                            <w:r w:rsidR="00C37A0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22A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you need on your website? </w:t>
                            </w:r>
                            <w:r w:rsidR="00AE34F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List them here and </w:t>
                            </w:r>
                            <w:r w:rsidR="007506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order them to define a structure. </w:t>
                            </w:r>
                            <w:r w:rsidR="00B90CA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already listed some pages that many of our clients use. </w:t>
                            </w:r>
                            <w:r w:rsidR="00946C4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22A6" w:rsidRDefault="001F22A6" w:rsidP="001F2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6A1C" id="Rechteck 11" o:spid="_x0000_s1028" style="position:absolute;margin-left:.35pt;margin-top:14.85pt;width:707.7pt;height:7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" fillcolor="#e7e6e6 [3214]" stroked="f" strokeweight="1pt">
                <v:textbox>
                  <w:txbxContent>
                    <w:p w:rsidR="001F22A6" w:rsidRPr="00C56201" w:rsidRDefault="001F22A6" w:rsidP="001F22A6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5620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Instruction (What needs to be done and why?)</w:t>
                      </w:r>
                    </w:p>
                    <w:p w:rsidR="001F22A6" w:rsidRPr="00D1415B" w:rsidRDefault="008A4932" w:rsidP="001F22A6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Which</w:t>
                      </w:r>
                      <w:r w:rsidR="00C37A0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4708B">
                        <w:rPr>
                          <w:color w:val="000000" w:themeColor="text1"/>
                          <w:sz w:val="22"/>
                          <w:szCs w:val="22"/>
                        </w:rPr>
                        <w:t>pages</w:t>
                      </w:r>
                      <w:r w:rsidR="00C37A0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F22A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do you need on your website? </w:t>
                      </w:r>
                      <w:r w:rsidR="00AE34F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List them here and </w:t>
                      </w:r>
                      <w:r w:rsidR="007506D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order them to define a structure. </w:t>
                      </w:r>
                      <w:r w:rsidR="00B90CA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We already listed some pages that many of our clients use. </w:t>
                      </w:r>
                      <w:r w:rsidR="00946C4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22A6" w:rsidRDefault="001F22A6" w:rsidP="001F2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512F" w:rsidRDefault="0078512F" w:rsidP="0078512F">
      <w:pPr>
        <w:rPr>
          <w:sz w:val="22"/>
          <w:szCs w:val="22"/>
          <w:lang w:val="de-DE"/>
        </w:rPr>
      </w:pPr>
    </w:p>
    <w:p w:rsidR="0078512F" w:rsidRDefault="0078512F" w:rsidP="0078512F">
      <w:pPr>
        <w:rPr>
          <w:sz w:val="22"/>
          <w:szCs w:val="22"/>
          <w:lang w:val="de-DE"/>
        </w:rPr>
      </w:pPr>
    </w:p>
    <w:p w:rsidR="0078512F" w:rsidRDefault="0078512F" w:rsidP="0078512F">
      <w:pPr>
        <w:rPr>
          <w:sz w:val="22"/>
          <w:szCs w:val="22"/>
          <w:lang w:val="de-DE"/>
        </w:rPr>
      </w:pPr>
    </w:p>
    <w:p w:rsidR="0078512F" w:rsidRDefault="0078512F" w:rsidP="0078512F">
      <w:pPr>
        <w:rPr>
          <w:sz w:val="22"/>
          <w:szCs w:val="22"/>
          <w:lang w:val="de-DE"/>
        </w:rPr>
      </w:pPr>
    </w:p>
    <w:p w:rsidR="001F22A6" w:rsidRDefault="001F22A6" w:rsidP="001F22A6">
      <w:pPr>
        <w:rPr>
          <w:sz w:val="22"/>
          <w:szCs w:val="22"/>
          <w:lang w:val="de-DE"/>
        </w:rPr>
      </w:pPr>
    </w:p>
    <w:p w:rsidR="00FA5DF2" w:rsidRDefault="00FA5DF2" w:rsidP="001F22A6">
      <w:pPr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  <w:gridCol w:w="3969"/>
      </w:tblGrid>
      <w:tr w:rsidR="00FA5DF2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5DF2" w:rsidRPr="005A09EE" w:rsidRDefault="00FA5DF2" w:rsidP="00B36854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List all </w:t>
            </w:r>
            <w:r w:rsidR="002E7BDA">
              <w:rPr>
                <w:color w:val="FFFFFF" w:themeColor="background1"/>
                <w:sz w:val="22"/>
                <w:szCs w:val="22"/>
              </w:rPr>
              <w:t>pages</w:t>
            </w:r>
            <w:r>
              <w:rPr>
                <w:color w:val="FFFFFF" w:themeColor="background1"/>
                <w:sz w:val="22"/>
                <w:szCs w:val="22"/>
              </w:rPr>
              <w:t xml:space="preserve"> here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5DF2" w:rsidRPr="005A09EE" w:rsidRDefault="002E7BDA" w:rsidP="00B36854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Define the o</w:t>
            </w:r>
            <w:r w:rsidR="0084708B">
              <w:rPr>
                <w:color w:val="FFFFFF" w:themeColor="background1"/>
                <w:sz w:val="22"/>
                <w:szCs w:val="22"/>
              </w:rPr>
              <w:t>rder</w:t>
            </w:r>
          </w:p>
        </w:tc>
      </w:tr>
      <w:tr w:rsidR="00FA5DF2" w:rsidRPr="00E851D2" w:rsidTr="004A25D9">
        <w:trPr>
          <w:trHeight w:val="3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DF2" w:rsidRPr="00CF2C6D" w:rsidRDefault="008D4E91" w:rsidP="00B3685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Homepage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DF2" w:rsidRPr="00E851D2" w:rsidRDefault="00FA5DF2" w:rsidP="00B3685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D4E91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4E91" w:rsidRPr="00CF2C6D" w:rsidRDefault="008D4E91" w:rsidP="008D4E9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Product/Service overview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4E91" w:rsidRPr="00E851D2" w:rsidRDefault="008D4E91" w:rsidP="008D4E9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D4E91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4E91" w:rsidRPr="00CF2C6D" w:rsidRDefault="008D4E91" w:rsidP="008D4E9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Product/Service detail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4E91" w:rsidRPr="00E851D2" w:rsidRDefault="008D4E91" w:rsidP="008D4E9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D4E91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4E91" w:rsidRPr="00CF2C6D" w:rsidRDefault="008D4E91" w:rsidP="008D4E9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Testimonial</w:t>
            </w:r>
            <w:r w:rsidR="00801DE4">
              <w:rPr>
                <w:sz w:val="22"/>
                <w:szCs w:val="22"/>
              </w:rPr>
              <w:t>/Portfolio page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4E91" w:rsidRPr="00E851D2" w:rsidRDefault="008D4E91" w:rsidP="008D4E91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A5DF2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5DF2" w:rsidRPr="00CF2C6D" w:rsidRDefault="00957B71" w:rsidP="00B3685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</w:t>
            </w:r>
            <w:r w:rsidR="00C222F3">
              <w:rPr>
                <w:sz w:val="22"/>
                <w:szCs w:val="22"/>
              </w:rPr>
              <w:t>p</w:t>
            </w:r>
            <w:r w:rsidR="004C3F4E">
              <w:rPr>
                <w:sz w:val="22"/>
                <w:szCs w:val="22"/>
              </w:rPr>
              <w:t>age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DF2" w:rsidRPr="00E851D2" w:rsidRDefault="00FA5DF2" w:rsidP="00B3685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A5DF2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75A1" w:rsidRPr="00CF2C6D" w:rsidRDefault="00F86F9A" w:rsidP="00B3685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="00C222F3">
              <w:rPr>
                <w:sz w:val="22"/>
                <w:szCs w:val="22"/>
              </w:rPr>
              <w:t>p</w:t>
            </w:r>
            <w:r w:rsidR="00D12B94">
              <w:rPr>
                <w:sz w:val="22"/>
                <w:szCs w:val="22"/>
              </w:rPr>
              <w:t>age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DF2" w:rsidRPr="00E851D2" w:rsidRDefault="00FA5DF2" w:rsidP="00B3685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86F9A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6F9A" w:rsidRPr="00CF2C6D" w:rsidRDefault="00F86F9A" w:rsidP="00F86F9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Blog </w:t>
            </w:r>
            <w:r w:rsidR="007305D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verview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F9A" w:rsidRPr="00E851D2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86F9A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6F9A" w:rsidRDefault="00F86F9A" w:rsidP="00F86F9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Blog </w:t>
            </w:r>
            <w:r w:rsidR="007305D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etail (with what content?)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F9A" w:rsidRPr="00E851D2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86F9A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6F9A" w:rsidRPr="00CF2C6D" w:rsidRDefault="00F86F9A" w:rsidP="00F86F9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</w:t>
            </w:r>
            <w:r w:rsidR="000C1A08">
              <w:rPr>
                <w:sz w:val="22"/>
                <w:szCs w:val="22"/>
              </w:rPr>
              <w:t>/Workshop page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F9A" w:rsidRPr="00E851D2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86F9A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6F9A" w:rsidRPr="00CF2C6D" w:rsidRDefault="00767105" w:rsidP="00F86F9A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67105">
              <w:rPr>
                <w:sz w:val="22"/>
                <w:szCs w:val="22"/>
              </w:rPr>
              <w:t>Landing</w:t>
            </w:r>
            <w:r w:rsidR="00602777">
              <w:rPr>
                <w:sz w:val="22"/>
                <w:szCs w:val="22"/>
              </w:rPr>
              <w:t>p</w:t>
            </w:r>
            <w:r w:rsidRPr="00767105">
              <w:rPr>
                <w:sz w:val="22"/>
                <w:szCs w:val="22"/>
              </w:rPr>
              <w:t>ages</w:t>
            </w:r>
            <w:proofErr w:type="spellEnd"/>
            <w:r w:rsidRPr="00767105">
              <w:rPr>
                <w:sz w:val="22"/>
                <w:szCs w:val="22"/>
              </w:rPr>
              <w:t xml:space="preserve"> (for Ads)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F9A" w:rsidRPr="00E851D2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86F9A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6F9A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F9A" w:rsidRPr="00E851D2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86F9A" w:rsidRPr="00E851D2" w:rsidTr="004A25D9">
        <w:trPr>
          <w:trHeight w:val="16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6F9A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F9A" w:rsidRPr="00E851D2" w:rsidRDefault="00F86F9A" w:rsidP="00F86F9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FA5DF2" w:rsidRDefault="00FA5DF2" w:rsidP="001F22A6">
      <w:pPr>
        <w:rPr>
          <w:b/>
          <w:sz w:val="22"/>
          <w:szCs w:val="22"/>
        </w:rPr>
      </w:pPr>
    </w:p>
    <w:p w:rsidR="001F22A6" w:rsidRPr="00602459" w:rsidRDefault="001F22A6" w:rsidP="001F22A6">
      <w:pPr>
        <w:spacing w:line="240" w:lineRule="auto"/>
        <w:rPr>
          <w:sz w:val="22"/>
          <w:szCs w:val="22"/>
          <w:lang w:val="de-DE"/>
        </w:rPr>
      </w:pPr>
    </w:p>
    <w:p w:rsidR="00136F60" w:rsidRPr="00F304BD" w:rsidRDefault="00136F60" w:rsidP="00136F60">
      <w:pPr>
        <w:pStyle w:val="berschrift2"/>
        <w:rPr>
          <w:lang w:val="de-DE"/>
        </w:rPr>
      </w:pPr>
      <w:r>
        <w:rPr>
          <w:lang w:val="de-DE"/>
        </w:rPr>
        <w:lastRenderedPageBreak/>
        <w:t xml:space="preserve">Step </w:t>
      </w:r>
      <w:r w:rsidR="006A3968">
        <w:rPr>
          <w:lang w:val="de-DE"/>
        </w:rPr>
        <w:t>4</w:t>
      </w:r>
      <w:r>
        <w:rPr>
          <w:lang w:val="de-DE"/>
        </w:rPr>
        <w:t>: Modules</w:t>
      </w:r>
    </w:p>
    <w:p w:rsidR="00136F60" w:rsidRDefault="00136F60" w:rsidP="00136F60">
      <w:pPr>
        <w:rPr>
          <w:sz w:val="22"/>
          <w:szCs w:val="22"/>
          <w:lang w:val="de-DE"/>
        </w:rPr>
      </w:pPr>
    </w:p>
    <w:p w:rsidR="00814B97" w:rsidRDefault="00EB4C77" w:rsidP="00136F60">
      <w:pPr>
        <w:rPr>
          <w:sz w:val="22"/>
          <w:szCs w:val="22"/>
          <w:lang w:val="de-DE"/>
        </w:rPr>
      </w:pPr>
      <w:r>
        <w:rPr>
          <w:rFonts w:ascii="Sk-Modernist" w:hAnsi="Sk-Modernis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4A9069" wp14:editId="2F92C983">
                <wp:simplePos x="0" y="0"/>
                <wp:positionH relativeFrom="column">
                  <wp:posOffset>2540</wp:posOffset>
                </wp:positionH>
                <wp:positionV relativeFrom="paragraph">
                  <wp:posOffset>-17145</wp:posOffset>
                </wp:positionV>
                <wp:extent cx="8987790" cy="933450"/>
                <wp:effectExtent l="0" t="0" r="381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90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F60" w:rsidRPr="00C56201" w:rsidRDefault="00136F60" w:rsidP="00136F60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620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Instruction (What needs to be done and why?)</w:t>
                            </w:r>
                          </w:p>
                          <w:p w:rsidR="00136F60" w:rsidRPr="0024569B" w:rsidRDefault="00136F60" w:rsidP="0024569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Which modules do you need on your website? List them here </w:t>
                            </w:r>
                            <w:r w:rsidR="0024569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to help fill your pages. We already went ahead an integrated some examples. Feel free to use them or delete or add modules.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9069" id="Rechteck 3" o:spid="_x0000_s1029" style="position:absolute;margin-left:.2pt;margin-top:-1.35pt;width:707.7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" fillcolor="#e7e6e6 [3214]" stroked="f" strokeweight="1pt">
                <v:textbox>
                  <w:txbxContent>
                    <w:p w:rsidR="00136F60" w:rsidRPr="00C56201" w:rsidRDefault="00136F60" w:rsidP="00136F60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5620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Instruction (What needs to be done and why?)</w:t>
                      </w:r>
                    </w:p>
                    <w:p w:rsidR="00136F60" w:rsidRPr="0024569B" w:rsidRDefault="00136F60" w:rsidP="0024569B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Which modules do you need on your website? List them here </w:t>
                      </w:r>
                      <w:r w:rsidR="0024569B">
                        <w:rPr>
                          <w:color w:val="000000" w:themeColor="text1"/>
                          <w:sz w:val="22"/>
                          <w:szCs w:val="22"/>
                        </w:rPr>
                        <w:t>to help fill your pages. We already went ahead an integrated some examples. Feel free to use them or delete or add modules.</w:t>
                      </w:r>
                    </w:p>
                  </w:txbxContent>
                </v:textbox>
              </v:rect>
            </w:pict>
          </mc:Fallback>
        </mc:AlternateContent>
      </w:r>
    </w:p>
    <w:p w:rsidR="00814B97" w:rsidRDefault="00814B97" w:rsidP="00136F60">
      <w:pPr>
        <w:rPr>
          <w:sz w:val="22"/>
          <w:szCs w:val="22"/>
          <w:lang w:val="de-DE"/>
        </w:rPr>
      </w:pPr>
    </w:p>
    <w:p w:rsidR="00136F60" w:rsidRDefault="00136F60" w:rsidP="00136F60">
      <w:pPr>
        <w:rPr>
          <w:sz w:val="22"/>
          <w:szCs w:val="22"/>
          <w:lang w:val="de-DE"/>
        </w:rPr>
      </w:pPr>
    </w:p>
    <w:p w:rsidR="00136F60" w:rsidRDefault="00136F60" w:rsidP="00136F60">
      <w:pPr>
        <w:rPr>
          <w:sz w:val="22"/>
          <w:szCs w:val="22"/>
          <w:lang w:val="de-DE"/>
        </w:rPr>
      </w:pPr>
    </w:p>
    <w:p w:rsidR="00136F60" w:rsidRDefault="00136F60" w:rsidP="00136F60">
      <w:pPr>
        <w:rPr>
          <w:b/>
          <w:sz w:val="22"/>
          <w:szCs w:val="22"/>
        </w:rPr>
      </w:pPr>
    </w:p>
    <w:p w:rsidR="00053857" w:rsidRDefault="00053857" w:rsidP="00136F60">
      <w:pPr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25D9" w:rsidRPr="005A09EE" w:rsidRDefault="004A25D9" w:rsidP="00A94713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List all modules here</w:t>
            </w:r>
          </w:p>
        </w:tc>
      </w:tr>
      <w:tr w:rsidR="004A25D9" w:rsidRPr="00E851D2" w:rsidTr="004A25D9">
        <w:trPr>
          <w:trHeight w:val="3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5D9" w:rsidRPr="00CF2C6D" w:rsidRDefault="004A25D9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Module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Pr="00CF2C6D" w:rsidRDefault="004A25D9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Pr="00CF2C6D" w:rsidRDefault="004A25D9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Images</w:t>
            </w:r>
          </w:p>
        </w:tc>
      </w:tr>
      <w:tr w:rsidR="00ED2243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243" w:rsidRDefault="00ED2243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Teaser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Pr="00CF2C6D" w:rsidRDefault="004A25D9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Listing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Pr="00CF2C6D" w:rsidRDefault="004A25D9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Testimonials</w:t>
            </w:r>
            <w:r w:rsidRPr="00CF2C6D">
              <w:rPr>
                <w:sz w:val="22"/>
                <w:szCs w:val="22"/>
              </w:rPr>
              <w:t xml:space="preserve"> 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Pr="00CF2C6D" w:rsidRDefault="004A25D9" w:rsidP="009820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 Show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Pr="00CF2C6D" w:rsidRDefault="004A25D9" w:rsidP="009820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Pr="00CF2C6D" w:rsidRDefault="004A25D9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USPs</w:t>
            </w:r>
          </w:p>
        </w:tc>
      </w:tr>
      <w:tr w:rsidR="004A25D9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5D9" w:rsidRDefault="004A25D9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links</w:t>
            </w:r>
          </w:p>
        </w:tc>
      </w:tr>
      <w:tr w:rsidR="0063414B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414B" w:rsidRPr="00CF2C6D" w:rsidRDefault="0063414B" w:rsidP="0063414B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Accordeon</w:t>
            </w:r>
            <w:proofErr w:type="spellEnd"/>
            <w:r>
              <w:rPr>
                <w:sz w:val="22"/>
                <w:szCs w:val="22"/>
              </w:rPr>
              <w:t xml:space="preserve"> module</w:t>
            </w:r>
          </w:p>
        </w:tc>
      </w:tr>
      <w:tr w:rsidR="0063414B" w:rsidRPr="00E851D2" w:rsidTr="004A25D9">
        <w:trPr>
          <w:trHeight w:val="165"/>
        </w:trPr>
        <w:tc>
          <w:tcPr>
            <w:tcW w:w="1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414B" w:rsidRDefault="0063414B" w:rsidP="0063414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module</w:t>
            </w:r>
          </w:p>
        </w:tc>
      </w:tr>
    </w:tbl>
    <w:p w:rsidR="0037143C" w:rsidRDefault="0037143C" w:rsidP="000B5902">
      <w:pPr>
        <w:pStyle w:val="berschrift2"/>
        <w:rPr>
          <w:lang w:val="de-DE"/>
        </w:rPr>
      </w:pPr>
    </w:p>
    <w:p w:rsidR="00CE0E24" w:rsidRDefault="00CE0E24">
      <w:pPr>
        <w:spacing w:line="240" w:lineRule="auto"/>
        <w:rPr>
          <w:rFonts w:ascii="Sk-Modernist" w:hAnsi="Sk-Modernist"/>
          <w:noProof/>
          <w:sz w:val="28"/>
          <w:szCs w:val="28"/>
          <w:lang w:val="de-DE"/>
        </w:rPr>
      </w:pPr>
      <w:r>
        <w:rPr>
          <w:lang w:val="de-DE"/>
        </w:rPr>
        <w:br w:type="page"/>
      </w:r>
    </w:p>
    <w:p w:rsidR="000B5902" w:rsidRPr="00F304BD" w:rsidRDefault="000B5902" w:rsidP="000B5902">
      <w:pPr>
        <w:pStyle w:val="berschrift2"/>
        <w:rPr>
          <w:lang w:val="de-DE"/>
        </w:rPr>
      </w:pPr>
      <w:r>
        <w:rPr>
          <w:lang w:val="de-DE"/>
        </w:rPr>
        <w:lastRenderedPageBreak/>
        <w:t xml:space="preserve">Step </w:t>
      </w:r>
      <w:r w:rsidR="00C25FDC">
        <w:rPr>
          <w:lang w:val="de-DE"/>
        </w:rPr>
        <w:t>5</w:t>
      </w:r>
      <w:r>
        <w:rPr>
          <w:lang w:val="de-DE"/>
        </w:rPr>
        <w:t>: Technology</w:t>
      </w:r>
    </w:p>
    <w:p w:rsidR="000B5902" w:rsidRDefault="000B5902" w:rsidP="00CE0E24">
      <w:pPr>
        <w:rPr>
          <w:sz w:val="22"/>
          <w:szCs w:val="22"/>
          <w:lang w:val="de-DE"/>
        </w:rPr>
      </w:pPr>
    </w:p>
    <w:p w:rsidR="00CE0E24" w:rsidRDefault="00C02BD5" w:rsidP="00CE0E24">
      <w:pPr>
        <w:rPr>
          <w:sz w:val="22"/>
          <w:szCs w:val="22"/>
          <w:lang w:val="de-DE"/>
        </w:rPr>
      </w:pPr>
      <w:r>
        <w:rPr>
          <w:rFonts w:ascii="Sk-Modernist" w:hAnsi="Sk-Modernis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98E6C" wp14:editId="3369842D">
                <wp:simplePos x="0" y="0"/>
                <wp:positionH relativeFrom="column">
                  <wp:posOffset>3810</wp:posOffset>
                </wp:positionH>
                <wp:positionV relativeFrom="paragraph">
                  <wp:posOffset>85844</wp:posOffset>
                </wp:positionV>
                <wp:extent cx="8987790" cy="933855"/>
                <wp:effectExtent l="0" t="0" r="3810" b="63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90" cy="9338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902" w:rsidRPr="00C56201" w:rsidRDefault="000B5902" w:rsidP="000B5902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620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Instruction (What needs to be done and why?)</w:t>
                            </w:r>
                          </w:p>
                          <w:p w:rsidR="000B5902" w:rsidRPr="00D1415B" w:rsidRDefault="000B5902" w:rsidP="000B5902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are the technical restraints? What should </w:t>
                            </w:r>
                            <w:r w:rsidR="0051564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 developer know</w:t>
                            </w:r>
                            <w:r w:rsidR="00BC7B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 order to setup the website?</w:t>
                            </w:r>
                          </w:p>
                          <w:p w:rsidR="000B5902" w:rsidRDefault="000B5902" w:rsidP="000B5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8E6C" id="Rechteck 5" o:spid="_x0000_s1030" style="position:absolute;margin-left:.3pt;margin-top:6.75pt;width:707.7pt;height:7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" fillcolor="#e7e6e6 [3214]" stroked="f" strokeweight="1pt">
                <v:textbox>
                  <w:txbxContent>
                    <w:p w:rsidR="000B5902" w:rsidRPr="00C56201" w:rsidRDefault="000B5902" w:rsidP="000B5902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5620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Instruction (What needs to be done and why?)</w:t>
                      </w:r>
                    </w:p>
                    <w:p w:rsidR="000B5902" w:rsidRPr="00D1415B" w:rsidRDefault="000B5902" w:rsidP="000B5902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What are the technical restraints? What should </w:t>
                      </w:r>
                      <w:r w:rsidR="00515643">
                        <w:rPr>
                          <w:color w:val="000000" w:themeColor="text1"/>
                          <w:sz w:val="22"/>
                          <w:szCs w:val="22"/>
                        </w:rPr>
                        <w:t>the developer know</w:t>
                      </w:r>
                      <w:r w:rsidR="00BC7B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 order to setup the website?</w:t>
                      </w:r>
                    </w:p>
                    <w:p w:rsidR="000B5902" w:rsidRDefault="000B5902" w:rsidP="000B59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0E24" w:rsidRDefault="00CE0E24" w:rsidP="00CE0E24">
      <w:pPr>
        <w:rPr>
          <w:sz w:val="22"/>
          <w:szCs w:val="22"/>
          <w:lang w:val="de-DE"/>
        </w:rPr>
      </w:pPr>
    </w:p>
    <w:p w:rsidR="00CE0E24" w:rsidRDefault="00CE0E24" w:rsidP="00CE0E24">
      <w:pPr>
        <w:rPr>
          <w:sz w:val="22"/>
          <w:szCs w:val="22"/>
          <w:lang w:val="de-DE"/>
        </w:rPr>
      </w:pPr>
    </w:p>
    <w:p w:rsidR="00CE0E24" w:rsidRDefault="00CE0E24" w:rsidP="00CE0E24">
      <w:pPr>
        <w:rPr>
          <w:sz w:val="22"/>
          <w:szCs w:val="22"/>
          <w:lang w:val="de-DE"/>
        </w:rPr>
      </w:pPr>
    </w:p>
    <w:p w:rsidR="00CE0E24" w:rsidRDefault="00CE0E24" w:rsidP="00CE0E24">
      <w:pPr>
        <w:rPr>
          <w:sz w:val="22"/>
          <w:szCs w:val="22"/>
          <w:lang w:val="de-DE"/>
        </w:rPr>
      </w:pPr>
    </w:p>
    <w:p w:rsidR="000B5902" w:rsidRDefault="000B5902" w:rsidP="000B5902">
      <w:pPr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6945"/>
      </w:tblGrid>
      <w:tr w:rsidR="000B5902" w:rsidRPr="00E851D2" w:rsidTr="004A25D9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B5902" w:rsidRPr="005A09EE" w:rsidRDefault="000B5902" w:rsidP="00A94713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B5902" w:rsidRPr="005A09EE" w:rsidRDefault="000B5902" w:rsidP="00A94713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Your answer</w:t>
            </w:r>
          </w:p>
        </w:tc>
      </w:tr>
      <w:tr w:rsidR="000B5902" w:rsidRPr="00E851D2" w:rsidTr="004A25D9">
        <w:trPr>
          <w:trHeight w:val="3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902" w:rsidRPr="00CF2C6D" w:rsidRDefault="000B5902" w:rsidP="00A94713">
            <w:pPr>
              <w:spacing w:line="240" w:lineRule="auto"/>
              <w:rPr>
                <w:sz w:val="22"/>
                <w:szCs w:val="22"/>
              </w:rPr>
            </w:pPr>
            <w:r w:rsidRPr="009059A8">
              <w:rPr>
                <w:sz w:val="22"/>
                <w:szCs w:val="22"/>
              </w:rPr>
              <w:t>Do you need hosting services?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902" w:rsidRPr="00E851D2" w:rsidRDefault="000B5902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B5902" w:rsidRPr="00E851D2" w:rsidTr="004A25D9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5902" w:rsidRPr="00CF2C6D" w:rsidRDefault="000B5902" w:rsidP="00A94713">
            <w:pPr>
              <w:rPr>
                <w:sz w:val="22"/>
                <w:szCs w:val="22"/>
              </w:rPr>
            </w:pPr>
            <w:r w:rsidRPr="009059A8">
              <w:rPr>
                <w:sz w:val="22"/>
                <w:szCs w:val="22"/>
              </w:rPr>
              <w:t>Do you need a domain?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5902" w:rsidRPr="00E851D2" w:rsidRDefault="000B5902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B5902" w:rsidRPr="00E851D2" w:rsidTr="004A25D9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5902" w:rsidRPr="00CF2C6D" w:rsidRDefault="000B5902" w:rsidP="00A94713">
            <w:pPr>
              <w:rPr>
                <w:sz w:val="22"/>
                <w:szCs w:val="22"/>
              </w:rPr>
            </w:pPr>
            <w:r w:rsidRPr="009059A8">
              <w:rPr>
                <w:sz w:val="22"/>
                <w:szCs w:val="22"/>
              </w:rPr>
              <w:t>Do you need an SSL certificate?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5902" w:rsidRPr="00E851D2" w:rsidRDefault="000B5902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D44FE" w:rsidRPr="00E851D2" w:rsidTr="004A25D9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44FE" w:rsidRPr="009059A8" w:rsidRDefault="00BD44FE" w:rsidP="00A94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to setup Google Analytics to track your website?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44FE" w:rsidRPr="00E851D2" w:rsidRDefault="00BD44FE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B5902" w:rsidRDefault="000B5902" w:rsidP="000B5902">
      <w:pPr>
        <w:rPr>
          <w:b/>
          <w:sz w:val="22"/>
          <w:szCs w:val="22"/>
        </w:rPr>
      </w:pPr>
    </w:p>
    <w:p w:rsidR="000B5902" w:rsidRPr="00BA58D1" w:rsidRDefault="000B5902" w:rsidP="000B5902">
      <w:pPr>
        <w:spacing w:line="240" w:lineRule="auto"/>
        <w:rPr>
          <w:sz w:val="22"/>
          <w:szCs w:val="22"/>
        </w:rPr>
      </w:pPr>
    </w:p>
    <w:p w:rsidR="00BA58D1" w:rsidRPr="00E52653" w:rsidRDefault="00BA58D1" w:rsidP="00E52653">
      <w:pPr>
        <w:pStyle w:val="berschrift2"/>
        <w:rPr>
          <w:lang w:val="de-DE"/>
        </w:rPr>
      </w:pPr>
      <w:r w:rsidRPr="00E52653">
        <w:rPr>
          <w:lang w:val="de-DE"/>
        </w:rPr>
        <w:t xml:space="preserve">Step </w:t>
      </w:r>
      <w:r w:rsidR="00AF4507" w:rsidRPr="00E52653">
        <w:rPr>
          <w:lang w:val="de-DE"/>
        </w:rPr>
        <w:t>6</w:t>
      </w:r>
      <w:r w:rsidRPr="00E52653">
        <w:rPr>
          <w:lang w:val="de-DE"/>
        </w:rPr>
        <w:t xml:space="preserve">: </w:t>
      </w:r>
      <w:r w:rsidR="00F811FA" w:rsidRPr="00E52653">
        <w:rPr>
          <w:lang w:val="de-DE"/>
        </w:rPr>
        <w:t>Design</w:t>
      </w:r>
    </w:p>
    <w:p w:rsidR="00BA58D1" w:rsidRDefault="00BA58D1" w:rsidP="00390284">
      <w:pPr>
        <w:rPr>
          <w:sz w:val="22"/>
          <w:szCs w:val="22"/>
          <w:lang w:val="de-DE"/>
        </w:rPr>
      </w:pPr>
      <w:r>
        <w:rPr>
          <w:rFonts w:ascii="Sk-Modernist" w:hAnsi="Sk-Modernis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D9E3AB" wp14:editId="160007AB">
                <wp:simplePos x="0" y="0"/>
                <wp:positionH relativeFrom="column">
                  <wp:posOffset>4161</wp:posOffset>
                </wp:positionH>
                <wp:positionV relativeFrom="paragraph">
                  <wp:posOffset>188406</wp:posOffset>
                </wp:positionV>
                <wp:extent cx="8987790" cy="933855"/>
                <wp:effectExtent l="0" t="0" r="3810" b="63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90" cy="9338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8D1" w:rsidRPr="00C56201" w:rsidRDefault="00BA58D1" w:rsidP="00BA58D1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620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Instruction (What needs to be done and why?)</w:t>
                            </w:r>
                          </w:p>
                          <w:p w:rsidR="00BA58D1" w:rsidRPr="00D1415B" w:rsidRDefault="00341CCD" w:rsidP="00BA58D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Did you choose a theme for your website yet? If yes, integrate the link here. If not, help your developer to understand which design to look for by defining the look &amp; </w:t>
                            </w:r>
                            <w:r w:rsidR="004547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eel here.</w:t>
                            </w:r>
                          </w:p>
                          <w:p w:rsidR="00BA58D1" w:rsidRDefault="00BA58D1" w:rsidP="00BA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E3AB" id="Rechteck 14" o:spid="_x0000_s1031" style="position:absolute;margin-left:.35pt;margin-top:14.85pt;width:707.7pt;height:7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" fillcolor="#e7e6e6 [3214]" stroked="f" strokeweight="1pt">
                <v:textbox>
                  <w:txbxContent>
                    <w:p w:rsidR="00BA58D1" w:rsidRPr="00C56201" w:rsidRDefault="00BA58D1" w:rsidP="00BA58D1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5620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Instruction (What needs to be done and why?)</w:t>
                      </w:r>
                    </w:p>
                    <w:p w:rsidR="00BA58D1" w:rsidRPr="00D1415B" w:rsidRDefault="00341CCD" w:rsidP="00BA58D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Did you choose a theme for your website yet? If yes, integrate the link here. If not, help your developer to understand which design to look for by defining the look &amp; </w:t>
                      </w:r>
                      <w:r w:rsidR="0045476B">
                        <w:rPr>
                          <w:color w:val="000000" w:themeColor="text1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eel here.</w:t>
                      </w:r>
                    </w:p>
                    <w:p w:rsidR="00BA58D1" w:rsidRDefault="00BA58D1" w:rsidP="00BA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0284" w:rsidRDefault="00390284" w:rsidP="00390284">
      <w:pPr>
        <w:rPr>
          <w:sz w:val="22"/>
          <w:szCs w:val="22"/>
          <w:lang w:val="de-DE"/>
        </w:rPr>
      </w:pPr>
    </w:p>
    <w:p w:rsidR="00390284" w:rsidRDefault="00390284" w:rsidP="00390284">
      <w:pPr>
        <w:rPr>
          <w:sz w:val="22"/>
          <w:szCs w:val="22"/>
          <w:lang w:val="de-DE"/>
        </w:rPr>
      </w:pPr>
    </w:p>
    <w:p w:rsidR="00BA58D1" w:rsidRDefault="00BA58D1" w:rsidP="00BA58D1">
      <w:pPr>
        <w:rPr>
          <w:sz w:val="22"/>
          <w:szCs w:val="22"/>
          <w:lang w:val="de-DE"/>
        </w:rPr>
      </w:pPr>
    </w:p>
    <w:p w:rsidR="00BA58D1" w:rsidRDefault="00BA58D1" w:rsidP="00BA58D1">
      <w:pPr>
        <w:spacing w:line="240" w:lineRule="auto"/>
        <w:rPr>
          <w:sz w:val="22"/>
          <w:szCs w:val="22"/>
          <w:lang w:val="de-DE"/>
        </w:rPr>
      </w:pPr>
    </w:p>
    <w:p w:rsidR="007D3F39" w:rsidRDefault="007D3F39" w:rsidP="00BA58D1">
      <w:pPr>
        <w:rPr>
          <w:b/>
          <w:sz w:val="22"/>
          <w:szCs w:val="22"/>
        </w:rPr>
      </w:pPr>
    </w:p>
    <w:p w:rsidR="00626F03" w:rsidRDefault="00626F03" w:rsidP="00BA58D1">
      <w:pPr>
        <w:rPr>
          <w:b/>
          <w:sz w:val="22"/>
          <w:szCs w:val="22"/>
        </w:rPr>
      </w:pPr>
    </w:p>
    <w:p w:rsidR="00626F03" w:rsidRDefault="00626F03" w:rsidP="00BA58D1">
      <w:pPr>
        <w:rPr>
          <w:b/>
          <w:sz w:val="22"/>
          <w:szCs w:val="22"/>
        </w:rPr>
      </w:pPr>
    </w:p>
    <w:p w:rsidR="00BA58D1" w:rsidRDefault="00BA58D1" w:rsidP="00BA58D1">
      <w:pPr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7087"/>
      </w:tblGrid>
      <w:tr w:rsidR="009059A8" w:rsidRPr="00E851D2" w:rsidTr="00B36854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59A8" w:rsidRPr="005A09EE" w:rsidRDefault="009059A8" w:rsidP="00B36854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Questions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59A8" w:rsidRPr="005A09EE" w:rsidRDefault="009059A8" w:rsidP="00B36854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Your answer</w:t>
            </w:r>
          </w:p>
        </w:tc>
      </w:tr>
      <w:tr w:rsidR="009059A8" w:rsidRPr="00E851D2" w:rsidTr="00B36854">
        <w:trPr>
          <w:trHeight w:val="3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9A8" w:rsidRPr="00CF2C6D" w:rsidRDefault="00341CCD" w:rsidP="00B3685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logo yet?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59A8" w:rsidRPr="00341CCD" w:rsidRDefault="00341CCD" w:rsidP="00B36854">
            <w:pPr>
              <w:spacing w:line="240" w:lineRule="auto"/>
              <w:rPr>
                <w:i/>
                <w:sz w:val="22"/>
                <w:szCs w:val="22"/>
              </w:rPr>
            </w:pPr>
            <w:r w:rsidRPr="00341CCD">
              <w:rPr>
                <w:i/>
                <w:sz w:val="22"/>
                <w:szCs w:val="22"/>
              </w:rPr>
              <w:t>If yes, send it to your developer.</w:t>
            </w:r>
          </w:p>
        </w:tc>
      </w:tr>
      <w:tr w:rsidR="00341CCD" w:rsidRPr="00E851D2" w:rsidTr="00B36854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41CCD" w:rsidRPr="00CF2C6D" w:rsidRDefault="00341CCD" w:rsidP="00341CCD">
            <w:pPr>
              <w:rPr>
                <w:sz w:val="22"/>
                <w:szCs w:val="22"/>
              </w:rPr>
            </w:pPr>
            <w:r w:rsidRPr="009059A8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have design guidelines?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CCD" w:rsidRPr="00341CCD" w:rsidRDefault="00341CCD" w:rsidP="00341CCD">
            <w:pPr>
              <w:spacing w:line="240" w:lineRule="auto"/>
              <w:rPr>
                <w:i/>
                <w:sz w:val="22"/>
                <w:szCs w:val="22"/>
              </w:rPr>
            </w:pPr>
            <w:r w:rsidRPr="00341CCD">
              <w:rPr>
                <w:i/>
                <w:sz w:val="22"/>
                <w:szCs w:val="22"/>
              </w:rPr>
              <w:t>If yes, send it to your developer.</w:t>
            </w:r>
          </w:p>
        </w:tc>
      </w:tr>
      <w:tr w:rsidR="00341CCD" w:rsidRPr="00E851D2" w:rsidTr="00B36854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41CCD" w:rsidRPr="00CF2C6D" w:rsidRDefault="00341CCD" w:rsidP="00341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you pick a theme for your </w:t>
            </w:r>
            <w:proofErr w:type="spellStart"/>
            <w:r>
              <w:rPr>
                <w:sz w:val="22"/>
                <w:szCs w:val="22"/>
              </w:rPr>
              <w:t>wordpress</w:t>
            </w:r>
            <w:proofErr w:type="spellEnd"/>
            <w:r>
              <w:rPr>
                <w:sz w:val="22"/>
                <w:szCs w:val="22"/>
              </w:rPr>
              <w:t xml:space="preserve"> site?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CCD" w:rsidRPr="00341CCD" w:rsidRDefault="00341CCD" w:rsidP="00341CCD">
            <w:pPr>
              <w:spacing w:line="240" w:lineRule="auto"/>
              <w:rPr>
                <w:i/>
                <w:sz w:val="22"/>
                <w:szCs w:val="22"/>
              </w:rPr>
            </w:pPr>
            <w:r w:rsidRPr="00341CCD">
              <w:rPr>
                <w:i/>
                <w:sz w:val="22"/>
                <w:szCs w:val="22"/>
              </w:rPr>
              <w:t xml:space="preserve">If yes, </w:t>
            </w:r>
            <w:r>
              <w:rPr>
                <w:i/>
                <w:sz w:val="22"/>
                <w:szCs w:val="22"/>
              </w:rPr>
              <w:t>paste the link here.</w:t>
            </w:r>
          </w:p>
        </w:tc>
      </w:tr>
    </w:tbl>
    <w:p w:rsidR="009059A8" w:rsidRDefault="009059A8" w:rsidP="00BA58D1">
      <w:pPr>
        <w:rPr>
          <w:b/>
          <w:sz w:val="22"/>
          <w:szCs w:val="22"/>
        </w:rPr>
      </w:pPr>
    </w:p>
    <w:p w:rsidR="0059339C" w:rsidRDefault="0059339C" w:rsidP="00DC4045"/>
    <w:p w:rsidR="0059339C" w:rsidRPr="009157C7" w:rsidRDefault="0059339C" w:rsidP="0059339C">
      <w:pPr>
        <w:pStyle w:val="berschrift2"/>
      </w:pPr>
      <w:r w:rsidRPr="009157C7">
        <w:t xml:space="preserve">Step </w:t>
      </w:r>
      <w:r w:rsidR="00913C65">
        <w:t>7</w:t>
      </w:r>
      <w:r w:rsidRPr="009157C7">
        <w:t xml:space="preserve">: </w:t>
      </w:r>
      <w:r w:rsidRPr="009157C7">
        <w:t>Other</w:t>
      </w:r>
      <w:r w:rsidR="009157C7" w:rsidRPr="009157C7">
        <w:t xml:space="preserve"> requirements</w:t>
      </w:r>
    </w:p>
    <w:p w:rsidR="0059339C" w:rsidRDefault="0059339C" w:rsidP="00DC4045"/>
    <w:p w:rsidR="00D260AD" w:rsidRDefault="00D260AD" w:rsidP="00DC4045">
      <w:r>
        <w:rPr>
          <w:rFonts w:ascii="Sk-Modernist" w:hAnsi="Sk-Modernis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ABF0C" wp14:editId="685FFB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87790" cy="933855"/>
                <wp:effectExtent l="0" t="0" r="3810" b="63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7790" cy="9338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0AD" w:rsidRPr="00C56201" w:rsidRDefault="00D260AD" w:rsidP="00D260AD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620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Instruction (What needs to be done and why?)</w:t>
                            </w:r>
                          </w:p>
                          <w:p w:rsidR="00D260AD" w:rsidRPr="00D1415B" w:rsidRDefault="00D260AD" w:rsidP="00D260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What else do you want to mention for your developer?</w:t>
                            </w:r>
                          </w:p>
                          <w:p w:rsidR="00D260AD" w:rsidRDefault="00D260AD" w:rsidP="00D26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ABF0C" id="Rechteck 7" o:spid="_x0000_s1032" style="position:absolute;margin-left:0;margin-top:0;width:707.7pt;height:7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" fillcolor="#e7e6e6 [3214]" stroked="f" strokeweight="1pt">
                <v:textbox>
                  <w:txbxContent>
                    <w:p w:rsidR="00D260AD" w:rsidRPr="00C56201" w:rsidRDefault="00D260AD" w:rsidP="00D260AD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5620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Instruction (What needs to be done and why?)</w:t>
                      </w:r>
                    </w:p>
                    <w:p w:rsidR="00D260AD" w:rsidRPr="00D1415B" w:rsidRDefault="00D260AD" w:rsidP="00D260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What else do you want to mention for your developer?</w:t>
                      </w:r>
                    </w:p>
                    <w:p w:rsidR="00D260AD" w:rsidRDefault="00D260AD" w:rsidP="00D260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60AD" w:rsidRDefault="00D260AD" w:rsidP="00DC4045"/>
    <w:p w:rsidR="00DC4045" w:rsidRPr="005F505B" w:rsidRDefault="00DC4045" w:rsidP="00DC4045">
      <w:r>
        <w:t>Website Training</w:t>
      </w:r>
    </w:p>
    <w:p w:rsidR="00AB2A4C" w:rsidRDefault="00AB2A4C" w:rsidP="004222AA">
      <w:pPr>
        <w:spacing w:line="240" w:lineRule="auto"/>
        <w:rPr>
          <w:sz w:val="22"/>
          <w:szCs w:val="22"/>
        </w:rPr>
      </w:pPr>
    </w:p>
    <w:p w:rsidR="00ED17CC" w:rsidRDefault="00ED17CC" w:rsidP="004222AA">
      <w:pPr>
        <w:spacing w:line="240" w:lineRule="auto"/>
        <w:rPr>
          <w:sz w:val="22"/>
          <w:szCs w:val="22"/>
        </w:rPr>
      </w:pPr>
    </w:p>
    <w:p w:rsidR="00913C65" w:rsidRDefault="00913C65" w:rsidP="004222AA">
      <w:pPr>
        <w:spacing w:line="240" w:lineRule="auto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7087"/>
      </w:tblGrid>
      <w:tr w:rsidR="00ED17CC" w:rsidRPr="00E851D2" w:rsidTr="00A94713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D17CC" w:rsidRPr="005A09EE" w:rsidRDefault="00ED17CC" w:rsidP="00A94713">
            <w:pPr>
              <w:spacing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619B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D17CC" w:rsidRPr="005A09EE" w:rsidRDefault="00ED17CC" w:rsidP="00A94713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Your answer</w:t>
            </w:r>
          </w:p>
        </w:tc>
      </w:tr>
      <w:tr w:rsidR="00ED17CC" w:rsidRPr="00E851D2" w:rsidTr="00A94713">
        <w:trPr>
          <w:trHeight w:val="3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7CC" w:rsidRPr="00CF2C6D" w:rsidRDefault="00684892" w:rsidP="00A9471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want a </w:t>
            </w:r>
            <w:proofErr w:type="spellStart"/>
            <w:r>
              <w:rPr>
                <w:sz w:val="22"/>
                <w:szCs w:val="22"/>
              </w:rPr>
              <w:t>wordpress</w:t>
            </w:r>
            <w:proofErr w:type="spellEnd"/>
            <w:r>
              <w:rPr>
                <w:sz w:val="22"/>
                <w:szCs w:val="22"/>
              </w:rPr>
              <w:t xml:space="preserve"> training?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17CC" w:rsidRPr="004E4172" w:rsidRDefault="004E4172" w:rsidP="00A94713">
            <w:pPr>
              <w:spacing w:line="240" w:lineRule="auto"/>
              <w:rPr>
                <w:i/>
                <w:sz w:val="22"/>
                <w:szCs w:val="22"/>
              </w:rPr>
            </w:pPr>
            <w:bookmarkStart w:id="0" w:name="_GoBack"/>
            <w:r w:rsidRPr="004E4172">
              <w:rPr>
                <w:i/>
                <w:sz w:val="22"/>
                <w:szCs w:val="22"/>
              </w:rPr>
              <w:t>We highly recommend this.</w:t>
            </w:r>
            <w:bookmarkEnd w:id="0"/>
          </w:p>
        </w:tc>
      </w:tr>
      <w:tr w:rsidR="00ED17CC" w:rsidRPr="00E851D2" w:rsidTr="00A94713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7CC" w:rsidRPr="00CF2C6D" w:rsidRDefault="0059609C" w:rsidP="00A94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regular updates and maintenance done?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7CC" w:rsidRPr="00684892" w:rsidRDefault="00ED17CC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D17CC" w:rsidRPr="00E851D2" w:rsidTr="00A94713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7CC" w:rsidRPr="00CF2C6D" w:rsidRDefault="00411E87" w:rsidP="00A94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What’s your budget?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7CC" w:rsidRPr="00684892" w:rsidRDefault="00ED17CC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B01AF" w:rsidRPr="00E851D2" w:rsidTr="00A94713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1AF" w:rsidRPr="00CF2C6D" w:rsidRDefault="00411E87" w:rsidP="00A94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 timing?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01AF" w:rsidRPr="00684892" w:rsidRDefault="008B01AF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B7772" w:rsidRPr="00E851D2" w:rsidTr="00A94713">
        <w:trPr>
          <w:trHeight w:val="16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7772" w:rsidRPr="00CF2C6D" w:rsidRDefault="00EB7772" w:rsidP="00A94713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B7772" w:rsidRPr="00684892" w:rsidRDefault="00EB7772" w:rsidP="00A94713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D17CC" w:rsidRPr="00BA58D1" w:rsidRDefault="00ED17CC" w:rsidP="004222AA">
      <w:pPr>
        <w:spacing w:line="240" w:lineRule="auto"/>
        <w:rPr>
          <w:sz w:val="22"/>
          <w:szCs w:val="22"/>
        </w:rPr>
      </w:pPr>
    </w:p>
    <w:sectPr w:rsidR="00ED17CC" w:rsidRPr="00BA58D1" w:rsidSect="00C910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34" w:right="1134" w:bottom="838" w:left="836" w:header="482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84" w:rsidRDefault="006A2B84" w:rsidP="009F44C6">
      <w:r>
        <w:separator/>
      </w:r>
    </w:p>
  </w:endnote>
  <w:endnote w:type="continuationSeparator" w:id="0">
    <w:p w:rsidR="006A2B84" w:rsidRDefault="006A2B84" w:rsidP="009F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-Modernist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769705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33720" w:rsidRDefault="00E33720" w:rsidP="00ED52E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33720" w:rsidRDefault="00E33720" w:rsidP="004854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20" w:rsidRDefault="00E33720" w:rsidP="00ED52ED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</w:p>
  <w:p w:rsidR="00E33720" w:rsidRPr="004854DB" w:rsidRDefault="00E33720" w:rsidP="00ED52ED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sdt>
      <w:sdtPr>
        <w:rPr>
          <w:rStyle w:val="Seitenzahl"/>
          <w:sz w:val="16"/>
          <w:szCs w:val="16"/>
        </w:rPr>
        <w:id w:val="-143597513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>
          <w:rPr>
            <w:rStyle w:val="Seitenzahl"/>
            <w:sz w:val="16"/>
            <w:szCs w:val="16"/>
          </w:rPr>
          <w:tab/>
        </w:r>
        <w:r>
          <w:rPr>
            <w:rStyle w:val="Seitenzahl"/>
            <w:sz w:val="16"/>
            <w:szCs w:val="16"/>
          </w:rPr>
          <w:tab/>
        </w:r>
        <w:r>
          <w:rPr>
            <w:rStyle w:val="Seitenzahl"/>
            <w:sz w:val="16"/>
            <w:szCs w:val="16"/>
          </w:rPr>
          <w:tab/>
        </w:r>
        <w:r>
          <w:rPr>
            <w:rStyle w:val="Seitenzahl"/>
            <w:sz w:val="16"/>
            <w:szCs w:val="16"/>
          </w:rPr>
          <w:tab/>
        </w:r>
        <w:r>
          <w:rPr>
            <w:rStyle w:val="Seitenzahl"/>
            <w:sz w:val="16"/>
            <w:szCs w:val="16"/>
          </w:rPr>
          <w:tab/>
        </w:r>
        <w:r>
          <w:rPr>
            <w:rStyle w:val="Seitenzahl"/>
            <w:sz w:val="16"/>
            <w:szCs w:val="16"/>
          </w:rPr>
          <w:tab/>
        </w:r>
        <w:r>
          <w:rPr>
            <w:rStyle w:val="Seitenzahl"/>
            <w:sz w:val="16"/>
            <w:szCs w:val="16"/>
          </w:rPr>
          <w:tab/>
        </w:r>
        <w:r>
          <w:rPr>
            <w:rStyle w:val="Seitenzahl"/>
            <w:sz w:val="16"/>
            <w:szCs w:val="16"/>
          </w:rPr>
          <w:tab/>
        </w:r>
        <w:r w:rsidRPr="004854DB">
          <w:rPr>
            <w:rStyle w:val="Seitenzahl"/>
            <w:sz w:val="16"/>
            <w:szCs w:val="16"/>
          </w:rPr>
          <w:fldChar w:fldCharType="begin"/>
        </w:r>
        <w:r w:rsidRPr="004854DB">
          <w:rPr>
            <w:rStyle w:val="Seitenzahl"/>
            <w:sz w:val="16"/>
            <w:szCs w:val="16"/>
          </w:rPr>
          <w:instrText xml:space="preserve"> PAGE </w:instrText>
        </w:r>
        <w:r w:rsidRPr="004854DB">
          <w:rPr>
            <w:rStyle w:val="Seitenzahl"/>
            <w:sz w:val="16"/>
            <w:szCs w:val="16"/>
          </w:rPr>
          <w:fldChar w:fldCharType="separate"/>
        </w:r>
        <w:r w:rsidRPr="004854DB">
          <w:rPr>
            <w:rStyle w:val="Seitenzahl"/>
            <w:noProof/>
            <w:sz w:val="16"/>
            <w:szCs w:val="16"/>
          </w:rPr>
          <w:t>4</w:t>
        </w:r>
        <w:r w:rsidRPr="004854DB">
          <w:rPr>
            <w:rStyle w:val="Seitenzahl"/>
            <w:sz w:val="16"/>
            <w:szCs w:val="16"/>
          </w:rPr>
          <w:fldChar w:fldCharType="end"/>
        </w:r>
      </w:sdtContent>
    </w:sdt>
  </w:p>
  <w:p w:rsidR="00E33720" w:rsidRDefault="00E33720" w:rsidP="004854DB">
    <w:pPr>
      <w:ind w:right="360"/>
    </w:pPr>
  </w:p>
  <w:tbl>
    <w:tblPr>
      <w:tblStyle w:val="Tabellenrast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E33720" w:rsidRPr="00C72EBB" w:rsidTr="00D76119">
      <w:trPr>
        <w:trHeight w:val="428"/>
      </w:trPr>
      <w:tc>
        <w:tcPr>
          <w:tcW w:w="3402" w:type="dxa"/>
        </w:tcPr>
        <w:p w:rsidR="00E33720" w:rsidRPr="00BB5DE6" w:rsidRDefault="00E33720" w:rsidP="008816B2">
          <w:pPr>
            <w:pStyle w:val="Fuzeile"/>
            <w:rPr>
              <w:rFonts w:ascii="Sk-Modernist" w:hAnsi="Sk-Modernist"/>
              <w:color w:val="EF7D5E"/>
            </w:rPr>
          </w:pPr>
          <w:r w:rsidRPr="00C72EBB">
            <w:rPr>
              <w:noProof/>
              <w:lang w:eastAsia="de-DE"/>
            </w:rPr>
            <w:drawing>
              <wp:inline distT="0" distB="0" distL="0" distR="0" wp14:anchorId="39E7D28C" wp14:editId="0D8509DF">
                <wp:extent cx="826851" cy="294891"/>
                <wp:effectExtent l="0" t="0" r="0" b="0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259" cy="302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3720" w:rsidRPr="004D7F07" w:rsidRDefault="00E33720" w:rsidP="009F44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20" w:rsidRDefault="00E33720" w:rsidP="009F44C6">
    <w:r w:rsidRPr="00C72EB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9FAAD28">
          <wp:simplePos x="0" y="0"/>
          <wp:positionH relativeFrom="margin">
            <wp:posOffset>-8241</wp:posOffset>
          </wp:positionH>
          <wp:positionV relativeFrom="margin">
            <wp:posOffset>5922727</wp:posOffset>
          </wp:positionV>
          <wp:extent cx="1286510" cy="45847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6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77"/>
      <w:gridCol w:w="3152"/>
    </w:tblGrid>
    <w:tr w:rsidR="00E33720" w:rsidRPr="00C72EBB" w:rsidTr="00F228F4">
      <w:trPr>
        <w:trHeight w:val="93"/>
      </w:trPr>
      <w:tc>
        <w:tcPr>
          <w:tcW w:w="2877" w:type="dxa"/>
        </w:tcPr>
        <w:p w:rsidR="00E33720" w:rsidRPr="00C72EBB" w:rsidRDefault="00E33720" w:rsidP="00F228F4">
          <w:pPr>
            <w:pStyle w:val="Slogan"/>
          </w:pPr>
          <w:r w:rsidRPr="00C72EBB">
            <w:t>Love your website.</w:t>
          </w:r>
        </w:p>
        <w:p w:rsidR="00E33720" w:rsidRPr="004A684D" w:rsidRDefault="00E33720" w:rsidP="00F228F4">
          <w:pPr>
            <w:pStyle w:val="Slogan"/>
            <w:ind w:left="-583" w:firstLine="583"/>
            <w:rPr>
              <w:color w:val="000000" w:themeColor="text1"/>
            </w:rPr>
          </w:pPr>
          <w:r w:rsidRPr="00C72EBB">
            <w:t>And your customers will love you.</w:t>
          </w:r>
        </w:p>
      </w:tc>
      <w:tc>
        <w:tcPr>
          <w:tcW w:w="3152" w:type="dxa"/>
        </w:tcPr>
        <w:p w:rsidR="00E33720" w:rsidRDefault="00E33720" w:rsidP="00F228F4">
          <w:pPr>
            <w:pStyle w:val="Fuzeile1"/>
            <w:ind w:left="-583" w:firstLine="583"/>
          </w:pPr>
          <w:r w:rsidRPr="00784221">
            <w:t>website-counseling.com</w:t>
          </w:r>
        </w:p>
        <w:p w:rsidR="00E33720" w:rsidRPr="00784221" w:rsidRDefault="00E33720" w:rsidP="00F228F4">
          <w:pPr>
            <w:pStyle w:val="Fuzeile1"/>
            <w:ind w:left="-583" w:firstLine="583"/>
          </w:pPr>
          <w:r>
            <w:t>couch@website-counseling.com</w:t>
          </w:r>
        </w:p>
      </w:tc>
    </w:tr>
  </w:tbl>
  <w:p w:rsidR="00E33720" w:rsidRPr="00C72EBB" w:rsidRDefault="00E33720" w:rsidP="00EE31E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84" w:rsidRDefault="006A2B84" w:rsidP="009F44C6">
      <w:r>
        <w:separator/>
      </w:r>
    </w:p>
  </w:footnote>
  <w:footnote w:type="continuationSeparator" w:id="0">
    <w:p w:rsidR="006A2B84" w:rsidRDefault="006A2B84" w:rsidP="009F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E33720" w:rsidRPr="001351D5" w:rsidTr="00A76D6C">
      <w:trPr>
        <w:trHeight w:val="124"/>
      </w:trPr>
      <w:tc>
        <w:tcPr>
          <w:tcW w:w="3686" w:type="dxa"/>
        </w:tcPr>
        <w:p w:rsidR="00E33720" w:rsidRPr="00701CB2" w:rsidRDefault="00E33720" w:rsidP="009F44C6">
          <w:pPr>
            <w:pStyle w:val="Dokumentname"/>
            <w:rPr>
              <w:lang w:val="de-DE"/>
            </w:rPr>
          </w:pPr>
          <w:r w:rsidRPr="00701CB2">
            <w:rPr>
              <w:lang w:val="de-DE"/>
            </w:rPr>
            <w:t xml:space="preserve">Website </w:t>
          </w:r>
          <w:r w:rsidR="00B41FC9" w:rsidRPr="00701CB2">
            <w:t>Requirement</w:t>
          </w:r>
          <w:r w:rsidR="00040BE3">
            <w:t>s</w:t>
          </w:r>
        </w:p>
      </w:tc>
    </w:tr>
  </w:tbl>
  <w:p w:rsidR="00E33720" w:rsidRPr="00EB2942" w:rsidRDefault="00E33720" w:rsidP="008C107D">
    <w:pPr>
      <w:pStyle w:val="Kopfzeile"/>
      <w:ind w:right="-14"/>
      <w:rPr>
        <w:lang w:val="de-DE"/>
      </w:rPr>
    </w:pPr>
    <w:r w:rsidRPr="00EB2942">
      <w:rPr>
        <w:lang w:val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20" w:rsidRDefault="00E33720">
    <w:pPr>
      <w:pStyle w:val="Kopfzeile"/>
    </w:pPr>
    <w:r w:rsidRPr="00A37ADD">
      <w:rPr>
        <w:noProof/>
      </w:rPr>
      <w:drawing>
        <wp:anchor distT="0" distB="0" distL="114300" distR="114300" simplePos="0" relativeHeight="251659264" behindDoc="1" locked="0" layoutInCell="1" allowOverlap="1" wp14:anchorId="4043C16E" wp14:editId="02606FE2">
          <wp:simplePos x="0" y="0"/>
          <wp:positionH relativeFrom="column">
            <wp:posOffset>8520606</wp:posOffset>
          </wp:positionH>
          <wp:positionV relativeFrom="paragraph">
            <wp:posOffset>-27940</wp:posOffset>
          </wp:positionV>
          <wp:extent cx="867410" cy="5035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482"/>
    <w:multiLevelType w:val="hybridMultilevel"/>
    <w:tmpl w:val="08783B8A"/>
    <w:lvl w:ilvl="0" w:tplc="D0A49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F7D5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B9F"/>
    <w:multiLevelType w:val="hybridMultilevel"/>
    <w:tmpl w:val="8B6E989C"/>
    <w:lvl w:ilvl="0" w:tplc="3DBEF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554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E6B"/>
    <w:multiLevelType w:val="hybridMultilevel"/>
    <w:tmpl w:val="D3AAC7DC"/>
    <w:lvl w:ilvl="0" w:tplc="511E641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EF7D5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232E6"/>
    <w:multiLevelType w:val="hybridMultilevel"/>
    <w:tmpl w:val="EEFE425E"/>
    <w:lvl w:ilvl="0" w:tplc="475624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D467046"/>
    <w:multiLevelType w:val="hybridMultilevel"/>
    <w:tmpl w:val="04FC9222"/>
    <w:lvl w:ilvl="0" w:tplc="2F66C42A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70EA"/>
    <w:multiLevelType w:val="multilevel"/>
    <w:tmpl w:val="2F5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C3AB3"/>
    <w:multiLevelType w:val="hybridMultilevel"/>
    <w:tmpl w:val="FA9A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695D"/>
    <w:multiLevelType w:val="hybridMultilevel"/>
    <w:tmpl w:val="E2768C38"/>
    <w:lvl w:ilvl="0" w:tplc="D0A49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F7D5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7512"/>
    <w:multiLevelType w:val="hybridMultilevel"/>
    <w:tmpl w:val="27A06BDC"/>
    <w:lvl w:ilvl="0" w:tplc="D0A49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F7D5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28F3"/>
    <w:multiLevelType w:val="hybridMultilevel"/>
    <w:tmpl w:val="4EF43F62"/>
    <w:lvl w:ilvl="0" w:tplc="D0A49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F7D5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50EE"/>
    <w:multiLevelType w:val="hybridMultilevel"/>
    <w:tmpl w:val="B3008574"/>
    <w:lvl w:ilvl="0" w:tplc="7F6852F4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D2"/>
    <w:rsid w:val="00002458"/>
    <w:rsid w:val="0000275B"/>
    <w:rsid w:val="0000400A"/>
    <w:rsid w:val="000069EA"/>
    <w:rsid w:val="00012FA1"/>
    <w:rsid w:val="00013E6E"/>
    <w:rsid w:val="00014F97"/>
    <w:rsid w:val="0001567D"/>
    <w:rsid w:val="00020134"/>
    <w:rsid w:val="00020941"/>
    <w:rsid w:val="000227B5"/>
    <w:rsid w:val="0002295B"/>
    <w:rsid w:val="00023F08"/>
    <w:rsid w:val="00024F29"/>
    <w:rsid w:val="000324BC"/>
    <w:rsid w:val="00032AA0"/>
    <w:rsid w:val="00034D53"/>
    <w:rsid w:val="000350CA"/>
    <w:rsid w:val="00036E8B"/>
    <w:rsid w:val="00037D5C"/>
    <w:rsid w:val="000400E1"/>
    <w:rsid w:val="00040598"/>
    <w:rsid w:val="00040BE3"/>
    <w:rsid w:val="00044954"/>
    <w:rsid w:val="000451CF"/>
    <w:rsid w:val="00045D15"/>
    <w:rsid w:val="00045EF4"/>
    <w:rsid w:val="000500B8"/>
    <w:rsid w:val="00051A14"/>
    <w:rsid w:val="00052E48"/>
    <w:rsid w:val="0005380B"/>
    <w:rsid w:val="00053857"/>
    <w:rsid w:val="00061EBB"/>
    <w:rsid w:val="00066E1A"/>
    <w:rsid w:val="00074D8D"/>
    <w:rsid w:val="00074FCE"/>
    <w:rsid w:val="00081D69"/>
    <w:rsid w:val="00085CAD"/>
    <w:rsid w:val="0008696E"/>
    <w:rsid w:val="00086FF1"/>
    <w:rsid w:val="000967A7"/>
    <w:rsid w:val="000A21A2"/>
    <w:rsid w:val="000A4AB0"/>
    <w:rsid w:val="000B1661"/>
    <w:rsid w:val="000B208D"/>
    <w:rsid w:val="000B331C"/>
    <w:rsid w:val="000B4517"/>
    <w:rsid w:val="000B5902"/>
    <w:rsid w:val="000B6E37"/>
    <w:rsid w:val="000B76FB"/>
    <w:rsid w:val="000C0670"/>
    <w:rsid w:val="000C0A8E"/>
    <w:rsid w:val="000C1A08"/>
    <w:rsid w:val="000C3290"/>
    <w:rsid w:val="000C47B4"/>
    <w:rsid w:val="000C6AAC"/>
    <w:rsid w:val="000D08BE"/>
    <w:rsid w:val="000D149B"/>
    <w:rsid w:val="000D1E3F"/>
    <w:rsid w:val="000D4559"/>
    <w:rsid w:val="000D5FC6"/>
    <w:rsid w:val="000D7649"/>
    <w:rsid w:val="000E0A95"/>
    <w:rsid w:val="000F3058"/>
    <w:rsid w:val="000F55D5"/>
    <w:rsid w:val="00101F80"/>
    <w:rsid w:val="001114B6"/>
    <w:rsid w:val="00111989"/>
    <w:rsid w:val="001126ED"/>
    <w:rsid w:val="00113F21"/>
    <w:rsid w:val="00123417"/>
    <w:rsid w:val="001261A5"/>
    <w:rsid w:val="0012796E"/>
    <w:rsid w:val="00131CFA"/>
    <w:rsid w:val="001346A8"/>
    <w:rsid w:val="001351D5"/>
    <w:rsid w:val="00135A5F"/>
    <w:rsid w:val="00135C01"/>
    <w:rsid w:val="00136F60"/>
    <w:rsid w:val="0014175F"/>
    <w:rsid w:val="0014254A"/>
    <w:rsid w:val="00142F61"/>
    <w:rsid w:val="00144014"/>
    <w:rsid w:val="00144E71"/>
    <w:rsid w:val="001456F6"/>
    <w:rsid w:val="00145891"/>
    <w:rsid w:val="00150E5A"/>
    <w:rsid w:val="001511C8"/>
    <w:rsid w:val="00152215"/>
    <w:rsid w:val="00152241"/>
    <w:rsid w:val="001568E2"/>
    <w:rsid w:val="00157B36"/>
    <w:rsid w:val="00161266"/>
    <w:rsid w:val="001615CA"/>
    <w:rsid w:val="0016177B"/>
    <w:rsid w:val="001629FC"/>
    <w:rsid w:val="00163A43"/>
    <w:rsid w:val="00165ACD"/>
    <w:rsid w:val="00167D1F"/>
    <w:rsid w:val="001704C1"/>
    <w:rsid w:val="0017560C"/>
    <w:rsid w:val="00175831"/>
    <w:rsid w:val="001774C0"/>
    <w:rsid w:val="00177B7B"/>
    <w:rsid w:val="00180375"/>
    <w:rsid w:val="00182C78"/>
    <w:rsid w:val="00185AA4"/>
    <w:rsid w:val="00187215"/>
    <w:rsid w:val="00191EFA"/>
    <w:rsid w:val="00192A92"/>
    <w:rsid w:val="001943E0"/>
    <w:rsid w:val="001A151B"/>
    <w:rsid w:val="001A4D15"/>
    <w:rsid w:val="001B1313"/>
    <w:rsid w:val="001B377E"/>
    <w:rsid w:val="001B3FCF"/>
    <w:rsid w:val="001B53B3"/>
    <w:rsid w:val="001C77F7"/>
    <w:rsid w:val="001D53C1"/>
    <w:rsid w:val="001E0660"/>
    <w:rsid w:val="001E21F1"/>
    <w:rsid w:val="001F02AF"/>
    <w:rsid w:val="001F06E3"/>
    <w:rsid w:val="001F22A6"/>
    <w:rsid w:val="001F2837"/>
    <w:rsid w:val="001F4E92"/>
    <w:rsid w:val="001F5B56"/>
    <w:rsid w:val="002000F0"/>
    <w:rsid w:val="002022C3"/>
    <w:rsid w:val="00210A03"/>
    <w:rsid w:val="00213EA1"/>
    <w:rsid w:val="00217CBD"/>
    <w:rsid w:val="00217F92"/>
    <w:rsid w:val="002200F4"/>
    <w:rsid w:val="00221476"/>
    <w:rsid w:val="002226AF"/>
    <w:rsid w:val="0022402E"/>
    <w:rsid w:val="00230482"/>
    <w:rsid w:val="00231BE2"/>
    <w:rsid w:val="002340A4"/>
    <w:rsid w:val="002378F4"/>
    <w:rsid w:val="00240281"/>
    <w:rsid w:val="00240E20"/>
    <w:rsid w:val="0024152E"/>
    <w:rsid w:val="002426B1"/>
    <w:rsid w:val="0024271C"/>
    <w:rsid w:val="002431D7"/>
    <w:rsid w:val="00244AED"/>
    <w:rsid w:val="0024569B"/>
    <w:rsid w:val="00245DDB"/>
    <w:rsid w:val="0025188A"/>
    <w:rsid w:val="00252709"/>
    <w:rsid w:val="0025383E"/>
    <w:rsid w:val="002559CD"/>
    <w:rsid w:val="002568E6"/>
    <w:rsid w:val="002577F3"/>
    <w:rsid w:val="002578B5"/>
    <w:rsid w:val="00257F82"/>
    <w:rsid w:val="00261996"/>
    <w:rsid w:val="00261F30"/>
    <w:rsid w:val="00263B36"/>
    <w:rsid w:val="00264B52"/>
    <w:rsid w:val="0026507A"/>
    <w:rsid w:val="00265D21"/>
    <w:rsid w:val="00270A21"/>
    <w:rsid w:val="00277700"/>
    <w:rsid w:val="00280FF8"/>
    <w:rsid w:val="00281475"/>
    <w:rsid w:val="002834F7"/>
    <w:rsid w:val="00283681"/>
    <w:rsid w:val="00284123"/>
    <w:rsid w:val="002854B3"/>
    <w:rsid w:val="00285A9B"/>
    <w:rsid w:val="00290E20"/>
    <w:rsid w:val="00292293"/>
    <w:rsid w:val="002928C8"/>
    <w:rsid w:val="00297EE1"/>
    <w:rsid w:val="002A4001"/>
    <w:rsid w:val="002A48C9"/>
    <w:rsid w:val="002A6E31"/>
    <w:rsid w:val="002A794F"/>
    <w:rsid w:val="002B6BC6"/>
    <w:rsid w:val="002C0637"/>
    <w:rsid w:val="002C4246"/>
    <w:rsid w:val="002C54A6"/>
    <w:rsid w:val="002C5CB3"/>
    <w:rsid w:val="002D4697"/>
    <w:rsid w:val="002E0571"/>
    <w:rsid w:val="002E0A64"/>
    <w:rsid w:val="002E19E2"/>
    <w:rsid w:val="002E343D"/>
    <w:rsid w:val="002E555A"/>
    <w:rsid w:val="002E7BDA"/>
    <w:rsid w:val="002F0CA0"/>
    <w:rsid w:val="002F2919"/>
    <w:rsid w:val="002F35AF"/>
    <w:rsid w:val="002F42D8"/>
    <w:rsid w:val="00300099"/>
    <w:rsid w:val="00300E1F"/>
    <w:rsid w:val="00305ADB"/>
    <w:rsid w:val="003064D5"/>
    <w:rsid w:val="00306B0B"/>
    <w:rsid w:val="00307B20"/>
    <w:rsid w:val="0031095E"/>
    <w:rsid w:val="00311A75"/>
    <w:rsid w:val="003125DF"/>
    <w:rsid w:val="003138E8"/>
    <w:rsid w:val="00315619"/>
    <w:rsid w:val="00317CF4"/>
    <w:rsid w:val="00322F22"/>
    <w:rsid w:val="003243BC"/>
    <w:rsid w:val="003308C2"/>
    <w:rsid w:val="003315B3"/>
    <w:rsid w:val="0033182C"/>
    <w:rsid w:val="00331934"/>
    <w:rsid w:val="00332790"/>
    <w:rsid w:val="003374BB"/>
    <w:rsid w:val="00341CCD"/>
    <w:rsid w:val="00343C7C"/>
    <w:rsid w:val="00346540"/>
    <w:rsid w:val="0035004C"/>
    <w:rsid w:val="00350096"/>
    <w:rsid w:val="003529F7"/>
    <w:rsid w:val="0035340E"/>
    <w:rsid w:val="00354F97"/>
    <w:rsid w:val="00356031"/>
    <w:rsid w:val="00356D71"/>
    <w:rsid w:val="00357FB2"/>
    <w:rsid w:val="00360F6E"/>
    <w:rsid w:val="003636BD"/>
    <w:rsid w:val="00370BF5"/>
    <w:rsid w:val="0037143C"/>
    <w:rsid w:val="003750DF"/>
    <w:rsid w:val="003778E7"/>
    <w:rsid w:val="00383D86"/>
    <w:rsid w:val="00383F30"/>
    <w:rsid w:val="00390284"/>
    <w:rsid w:val="00390AA7"/>
    <w:rsid w:val="003914D1"/>
    <w:rsid w:val="00394140"/>
    <w:rsid w:val="00394A3D"/>
    <w:rsid w:val="003A5050"/>
    <w:rsid w:val="003A61D1"/>
    <w:rsid w:val="003A6751"/>
    <w:rsid w:val="003B02B4"/>
    <w:rsid w:val="003B055D"/>
    <w:rsid w:val="003B31CA"/>
    <w:rsid w:val="003B71F3"/>
    <w:rsid w:val="003C0C9D"/>
    <w:rsid w:val="003C296C"/>
    <w:rsid w:val="003C5255"/>
    <w:rsid w:val="003C57CB"/>
    <w:rsid w:val="003C5DA4"/>
    <w:rsid w:val="003D08B9"/>
    <w:rsid w:val="003D15BC"/>
    <w:rsid w:val="003D1984"/>
    <w:rsid w:val="003D1997"/>
    <w:rsid w:val="003D53F7"/>
    <w:rsid w:val="003D7026"/>
    <w:rsid w:val="003E2303"/>
    <w:rsid w:val="003E4ECE"/>
    <w:rsid w:val="003E7C09"/>
    <w:rsid w:val="003F0E96"/>
    <w:rsid w:val="003F15A4"/>
    <w:rsid w:val="003F1822"/>
    <w:rsid w:val="003F7508"/>
    <w:rsid w:val="003F77E3"/>
    <w:rsid w:val="0040178D"/>
    <w:rsid w:val="00401C1F"/>
    <w:rsid w:val="0040277D"/>
    <w:rsid w:val="004036A2"/>
    <w:rsid w:val="00411E87"/>
    <w:rsid w:val="00413C2B"/>
    <w:rsid w:val="0041465E"/>
    <w:rsid w:val="004153C8"/>
    <w:rsid w:val="00415CD7"/>
    <w:rsid w:val="00416A32"/>
    <w:rsid w:val="004218AD"/>
    <w:rsid w:val="004222AA"/>
    <w:rsid w:val="00423841"/>
    <w:rsid w:val="00425239"/>
    <w:rsid w:val="00431FF9"/>
    <w:rsid w:val="00433923"/>
    <w:rsid w:val="004374A9"/>
    <w:rsid w:val="0044491B"/>
    <w:rsid w:val="00445720"/>
    <w:rsid w:val="00447217"/>
    <w:rsid w:val="00447A17"/>
    <w:rsid w:val="0045476B"/>
    <w:rsid w:val="004571CB"/>
    <w:rsid w:val="00464676"/>
    <w:rsid w:val="00466890"/>
    <w:rsid w:val="0046773D"/>
    <w:rsid w:val="00467C86"/>
    <w:rsid w:val="00471CDB"/>
    <w:rsid w:val="00471E34"/>
    <w:rsid w:val="00474081"/>
    <w:rsid w:val="00477D12"/>
    <w:rsid w:val="004854DB"/>
    <w:rsid w:val="00486A8D"/>
    <w:rsid w:val="00486AB1"/>
    <w:rsid w:val="004871A4"/>
    <w:rsid w:val="004902C7"/>
    <w:rsid w:val="00492E80"/>
    <w:rsid w:val="00493B4E"/>
    <w:rsid w:val="0049739F"/>
    <w:rsid w:val="004A14F0"/>
    <w:rsid w:val="004A173C"/>
    <w:rsid w:val="004A1806"/>
    <w:rsid w:val="004A25D9"/>
    <w:rsid w:val="004A3BC9"/>
    <w:rsid w:val="004A5CD5"/>
    <w:rsid w:val="004A684D"/>
    <w:rsid w:val="004B32AC"/>
    <w:rsid w:val="004B36C6"/>
    <w:rsid w:val="004B4384"/>
    <w:rsid w:val="004B6350"/>
    <w:rsid w:val="004B6C90"/>
    <w:rsid w:val="004C1368"/>
    <w:rsid w:val="004C1C05"/>
    <w:rsid w:val="004C3F4E"/>
    <w:rsid w:val="004D1D78"/>
    <w:rsid w:val="004D4B73"/>
    <w:rsid w:val="004D7794"/>
    <w:rsid w:val="004D7F07"/>
    <w:rsid w:val="004E4172"/>
    <w:rsid w:val="004F4274"/>
    <w:rsid w:val="004F5413"/>
    <w:rsid w:val="004F59A8"/>
    <w:rsid w:val="0050350E"/>
    <w:rsid w:val="00503DAC"/>
    <w:rsid w:val="00505027"/>
    <w:rsid w:val="00511147"/>
    <w:rsid w:val="00513AB7"/>
    <w:rsid w:val="0051515B"/>
    <w:rsid w:val="00515643"/>
    <w:rsid w:val="0051587E"/>
    <w:rsid w:val="00515F36"/>
    <w:rsid w:val="005206A3"/>
    <w:rsid w:val="005215DB"/>
    <w:rsid w:val="00521D91"/>
    <w:rsid w:val="005243B2"/>
    <w:rsid w:val="0052759B"/>
    <w:rsid w:val="0053159B"/>
    <w:rsid w:val="00534175"/>
    <w:rsid w:val="00536EBF"/>
    <w:rsid w:val="00540565"/>
    <w:rsid w:val="00540755"/>
    <w:rsid w:val="005441D3"/>
    <w:rsid w:val="00551DA0"/>
    <w:rsid w:val="00554D14"/>
    <w:rsid w:val="005558B2"/>
    <w:rsid w:val="00556DE1"/>
    <w:rsid w:val="005631AA"/>
    <w:rsid w:val="005643AB"/>
    <w:rsid w:val="00564F6A"/>
    <w:rsid w:val="005675A1"/>
    <w:rsid w:val="00571B18"/>
    <w:rsid w:val="00581007"/>
    <w:rsid w:val="00581645"/>
    <w:rsid w:val="005817F8"/>
    <w:rsid w:val="00584996"/>
    <w:rsid w:val="00584F5C"/>
    <w:rsid w:val="00587555"/>
    <w:rsid w:val="00587762"/>
    <w:rsid w:val="005905E1"/>
    <w:rsid w:val="00591C10"/>
    <w:rsid w:val="0059339C"/>
    <w:rsid w:val="005937C7"/>
    <w:rsid w:val="00593A06"/>
    <w:rsid w:val="005949B0"/>
    <w:rsid w:val="00595844"/>
    <w:rsid w:val="00595F4B"/>
    <w:rsid w:val="0059609C"/>
    <w:rsid w:val="00597ABC"/>
    <w:rsid w:val="005A09EE"/>
    <w:rsid w:val="005A44E6"/>
    <w:rsid w:val="005A4F5F"/>
    <w:rsid w:val="005A5110"/>
    <w:rsid w:val="005A5450"/>
    <w:rsid w:val="005B0EAB"/>
    <w:rsid w:val="005B56C8"/>
    <w:rsid w:val="005B67F6"/>
    <w:rsid w:val="005B7F31"/>
    <w:rsid w:val="005C323C"/>
    <w:rsid w:val="005C4F2F"/>
    <w:rsid w:val="005C700B"/>
    <w:rsid w:val="005D35F7"/>
    <w:rsid w:val="005D6F0A"/>
    <w:rsid w:val="005E1272"/>
    <w:rsid w:val="005E41B1"/>
    <w:rsid w:val="005E4CBF"/>
    <w:rsid w:val="005E75F3"/>
    <w:rsid w:val="005F505B"/>
    <w:rsid w:val="005F673D"/>
    <w:rsid w:val="005F6C17"/>
    <w:rsid w:val="00600134"/>
    <w:rsid w:val="0060182E"/>
    <w:rsid w:val="00601ADA"/>
    <w:rsid w:val="00602459"/>
    <w:rsid w:val="00602777"/>
    <w:rsid w:val="00610F3E"/>
    <w:rsid w:val="00612508"/>
    <w:rsid w:val="00622BD2"/>
    <w:rsid w:val="00626F03"/>
    <w:rsid w:val="006316A3"/>
    <w:rsid w:val="00631798"/>
    <w:rsid w:val="0063414B"/>
    <w:rsid w:val="00634277"/>
    <w:rsid w:val="006347FA"/>
    <w:rsid w:val="00640210"/>
    <w:rsid w:val="00650453"/>
    <w:rsid w:val="006515EC"/>
    <w:rsid w:val="0065504F"/>
    <w:rsid w:val="00661093"/>
    <w:rsid w:val="00664878"/>
    <w:rsid w:val="00666CFD"/>
    <w:rsid w:val="0067341E"/>
    <w:rsid w:val="006747A3"/>
    <w:rsid w:val="00680154"/>
    <w:rsid w:val="006805B2"/>
    <w:rsid w:val="00680B97"/>
    <w:rsid w:val="00684892"/>
    <w:rsid w:val="0068587D"/>
    <w:rsid w:val="00691D68"/>
    <w:rsid w:val="006930EA"/>
    <w:rsid w:val="00695C27"/>
    <w:rsid w:val="0069654C"/>
    <w:rsid w:val="00697807"/>
    <w:rsid w:val="006A0986"/>
    <w:rsid w:val="006A2B84"/>
    <w:rsid w:val="006A3968"/>
    <w:rsid w:val="006A65AE"/>
    <w:rsid w:val="006B1105"/>
    <w:rsid w:val="006B1C62"/>
    <w:rsid w:val="006B7C36"/>
    <w:rsid w:val="006C2F7A"/>
    <w:rsid w:val="006C6528"/>
    <w:rsid w:val="006C7057"/>
    <w:rsid w:val="006D0CD9"/>
    <w:rsid w:val="006E3C23"/>
    <w:rsid w:val="006E4AE9"/>
    <w:rsid w:val="006F0A0D"/>
    <w:rsid w:val="006F1FD9"/>
    <w:rsid w:val="006F7867"/>
    <w:rsid w:val="00701CB2"/>
    <w:rsid w:val="00703C58"/>
    <w:rsid w:val="00704A3D"/>
    <w:rsid w:val="007107C9"/>
    <w:rsid w:val="0071150E"/>
    <w:rsid w:val="007115F0"/>
    <w:rsid w:val="0071189E"/>
    <w:rsid w:val="00711CAC"/>
    <w:rsid w:val="00712924"/>
    <w:rsid w:val="00714969"/>
    <w:rsid w:val="00717094"/>
    <w:rsid w:val="007175CE"/>
    <w:rsid w:val="007200E2"/>
    <w:rsid w:val="007224FB"/>
    <w:rsid w:val="0072464A"/>
    <w:rsid w:val="00725249"/>
    <w:rsid w:val="007255C1"/>
    <w:rsid w:val="007305D1"/>
    <w:rsid w:val="007319EF"/>
    <w:rsid w:val="0073215D"/>
    <w:rsid w:val="007323D0"/>
    <w:rsid w:val="00733247"/>
    <w:rsid w:val="00733F5F"/>
    <w:rsid w:val="0073453B"/>
    <w:rsid w:val="00740440"/>
    <w:rsid w:val="00741151"/>
    <w:rsid w:val="007447A8"/>
    <w:rsid w:val="00746FEE"/>
    <w:rsid w:val="007506D9"/>
    <w:rsid w:val="007549B3"/>
    <w:rsid w:val="00761CA3"/>
    <w:rsid w:val="00761D33"/>
    <w:rsid w:val="00764D93"/>
    <w:rsid w:val="00765992"/>
    <w:rsid w:val="00766B14"/>
    <w:rsid w:val="00767105"/>
    <w:rsid w:val="007713B0"/>
    <w:rsid w:val="00773894"/>
    <w:rsid w:val="00773F8F"/>
    <w:rsid w:val="00776BCC"/>
    <w:rsid w:val="007801F6"/>
    <w:rsid w:val="00780D16"/>
    <w:rsid w:val="00784221"/>
    <w:rsid w:val="0078512F"/>
    <w:rsid w:val="00787775"/>
    <w:rsid w:val="00797E25"/>
    <w:rsid w:val="007A34F9"/>
    <w:rsid w:val="007A44B7"/>
    <w:rsid w:val="007A483C"/>
    <w:rsid w:val="007A73F8"/>
    <w:rsid w:val="007A747F"/>
    <w:rsid w:val="007A78BF"/>
    <w:rsid w:val="007B24FA"/>
    <w:rsid w:val="007B35E7"/>
    <w:rsid w:val="007B3B7E"/>
    <w:rsid w:val="007B4B63"/>
    <w:rsid w:val="007B7C7B"/>
    <w:rsid w:val="007C4A82"/>
    <w:rsid w:val="007D1710"/>
    <w:rsid w:val="007D197B"/>
    <w:rsid w:val="007D2781"/>
    <w:rsid w:val="007D3F39"/>
    <w:rsid w:val="007D5655"/>
    <w:rsid w:val="007D5870"/>
    <w:rsid w:val="007D7574"/>
    <w:rsid w:val="007E3B9B"/>
    <w:rsid w:val="007E500C"/>
    <w:rsid w:val="007E762C"/>
    <w:rsid w:val="007E79FE"/>
    <w:rsid w:val="007E7C7E"/>
    <w:rsid w:val="007E7CB4"/>
    <w:rsid w:val="007F6E81"/>
    <w:rsid w:val="007F757A"/>
    <w:rsid w:val="00800437"/>
    <w:rsid w:val="00801DE4"/>
    <w:rsid w:val="0080216A"/>
    <w:rsid w:val="008027D9"/>
    <w:rsid w:val="00804597"/>
    <w:rsid w:val="00810F06"/>
    <w:rsid w:val="00811259"/>
    <w:rsid w:val="0081418E"/>
    <w:rsid w:val="00814B97"/>
    <w:rsid w:val="0082288B"/>
    <w:rsid w:val="00837547"/>
    <w:rsid w:val="00837F67"/>
    <w:rsid w:val="00840775"/>
    <w:rsid w:val="00841255"/>
    <w:rsid w:val="008417A4"/>
    <w:rsid w:val="00844522"/>
    <w:rsid w:val="0084637E"/>
    <w:rsid w:val="008465C0"/>
    <w:rsid w:val="00846A31"/>
    <w:rsid w:val="00846B71"/>
    <w:rsid w:val="00846C56"/>
    <w:rsid w:val="0084708B"/>
    <w:rsid w:val="0084725C"/>
    <w:rsid w:val="008472A0"/>
    <w:rsid w:val="008505CC"/>
    <w:rsid w:val="008522F1"/>
    <w:rsid w:val="00854032"/>
    <w:rsid w:val="0085509C"/>
    <w:rsid w:val="008557EA"/>
    <w:rsid w:val="00870E3F"/>
    <w:rsid w:val="00876243"/>
    <w:rsid w:val="00880875"/>
    <w:rsid w:val="008816B2"/>
    <w:rsid w:val="00881FD2"/>
    <w:rsid w:val="00883C64"/>
    <w:rsid w:val="00885BC8"/>
    <w:rsid w:val="00892E8F"/>
    <w:rsid w:val="0089311F"/>
    <w:rsid w:val="00894518"/>
    <w:rsid w:val="008969CE"/>
    <w:rsid w:val="008A098B"/>
    <w:rsid w:val="008A0F74"/>
    <w:rsid w:val="008A4932"/>
    <w:rsid w:val="008B01AF"/>
    <w:rsid w:val="008B2EA1"/>
    <w:rsid w:val="008B34F8"/>
    <w:rsid w:val="008B414D"/>
    <w:rsid w:val="008B7284"/>
    <w:rsid w:val="008C107D"/>
    <w:rsid w:val="008C1BF6"/>
    <w:rsid w:val="008C28BD"/>
    <w:rsid w:val="008C5280"/>
    <w:rsid w:val="008C59E4"/>
    <w:rsid w:val="008C5E80"/>
    <w:rsid w:val="008D19E1"/>
    <w:rsid w:val="008D4E91"/>
    <w:rsid w:val="008E2AAE"/>
    <w:rsid w:val="008E3351"/>
    <w:rsid w:val="008E4258"/>
    <w:rsid w:val="008F1803"/>
    <w:rsid w:val="008F3C80"/>
    <w:rsid w:val="008F5196"/>
    <w:rsid w:val="008F54DC"/>
    <w:rsid w:val="008F6286"/>
    <w:rsid w:val="00901E97"/>
    <w:rsid w:val="00902680"/>
    <w:rsid w:val="00903839"/>
    <w:rsid w:val="00905911"/>
    <w:rsid w:val="009059A8"/>
    <w:rsid w:val="009063DE"/>
    <w:rsid w:val="009065A5"/>
    <w:rsid w:val="0091170F"/>
    <w:rsid w:val="00913865"/>
    <w:rsid w:val="00913C65"/>
    <w:rsid w:val="00914256"/>
    <w:rsid w:val="009157C7"/>
    <w:rsid w:val="0092183A"/>
    <w:rsid w:val="0092332C"/>
    <w:rsid w:val="009266FC"/>
    <w:rsid w:val="00935629"/>
    <w:rsid w:val="0093730C"/>
    <w:rsid w:val="009417D5"/>
    <w:rsid w:val="009465B7"/>
    <w:rsid w:val="00946777"/>
    <w:rsid w:val="00946C49"/>
    <w:rsid w:val="009514F9"/>
    <w:rsid w:val="00951647"/>
    <w:rsid w:val="009527E5"/>
    <w:rsid w:val="00952DA6"/>
    <w:rsid w:val="009536DA"/>
    <w:rsid w:val="00954A23"/>
    <w:rsid w:val="00954CBD"/>
    <w:rsid w:val="00955B26"/>
    <w:rsid w:val="00956BDD"/>
    <w:rsid w:val="00956D44"/>
    <w:rsid w:val="00957B71"/>
    <w:rsid w:val="00960682"/>
    <w:rsid w:val="00964980"/>
    <w:rsid w:val="009650A9"/>
    <w:rsid w:val="00965178"/>
    <w:rsid w:val="00970F20"/>
    <w:rsid w:val="009722E4"/>
    <w:rsid w:val="00974528"/>
    <w:rsid w:val="00977AA9"/>
    <w:rsid w:val="00977B80"/>
    <w:rsid w:val="00980B0C"/>
    <w:rsid w:val="0098187C"/>
    <w:rsid w:val="00982094"/>
    <w:rsid w:val="009935DC"/>
    <w:rsid w:val="0099518C"/>
    <w:rsid w:val="00996C67"/>
    <w:rsid w:val="009A0803"/>
    <w:rsid w:val="009A37E1"/>
    <w:rsid w:val="009A41AA"/>
    <w:rsid w:val="009A5AA1"/>
    <w:rsid w:val="009A6C33"/>
    <w:rsid w:val="009B00A6"/>
    <w:rsid w:val="009B015D"/>
    <w:rsid w:val="009B1DE3"/>
    <w:rsid w:val="009B1FE8"/>
    <w:rsid w:val="009B2ABA"/>
    <w:rsid w:val="009B5B74"/>
    <w:rsid w:val="009B61B3"/>
    <w:rsid w:val="009B6F51"/>
    <w:rsid w:val="009C0CD2"/>
    <w:rsid w:val="009C0E49"/>
    <w:rsid w:val="009D1E4B"/>
    <w:rsid w:val="009D5C35"/>
    <w:rsid w:val="009E5CAA"/>
    <w:rsid w:val="009E61C5"/>
    <w:rsid w:val="009E7EC3"/>
    <w:rsid w:val="009F0205"/>
    <w:rsid w:val="009F2E93"/>
    <w:rsid w:val="009F44C6"/>
    <w:rsid w:val="009F6830"/>
    <w:rsid w:val="00A033E3"/>
    <w:rsid w:val="00A04110"/>
    <w:rsid w:val="00A078C4"/>
    <w:rsid w:val="00A110CB"/>
    <w:rsid w:val="00A13996"/>
    <w:rsid w:val="00A14213"/>
    <w:rsid w:val="00A14762"/>
    <w:rsid w:val="00A2013B"/>
    <w:rsid w:val="00A2014C"/>
    <w:rsid w:val="00A2404A"/>
    <w:rsid w:val="00A31C57"/>
    <w:rsid w:val="00A327FF"/>
    <w:rsid w:val="00A32C05"/>
    <w:rsid w:val="00A37ADD"/>
    <w:rsid w:val="00A4088E"/>
    <w:rsid w:val="00A416D6"/>
    <w:rsid w:val="00A425B0"/>
    <w:rsid w:val="00A42A13"/>
    <w:rsid w:val="00A441A2"/>
    <w:rsid w:val="00A46854"/>
    <w:rsid w:val="00A47E80"/>
    <w:rsid w:val="00A527D2"/>
    <w:rsid w:val="00A53E2E"/>
    <w:rsid w:val="00A55190"/>
    <w:rsid w:val="00A5703F"/>
    <w:rsid w:val="00A626B4"/>
    <w:rsid w:val="00A6312B"/>
    <w:rsid w:val="00A65700"/>
    <w:rsid w:val="00A6636B"/>
    <w:rsid w:val="00A706E9"/>
    <w:rsid w:val="00A71346"/>
    <w:rsid w:val="00A72149"/>
    <w:rsid w:val="00A728BC"/>
    <w:rsid w:val="00A76D6C"/>
    <w:rsid w:val="00A77701"/>
    <w:rsid w:val="00A800F1"/>
    <w:rsid w:val="00A81282"/>
    <w:rsid w:val="00A81FE5"/>
    <w:rsid w:val="00A83DB0"/>
    <w:rsid w:val="00A93689"/>
    <w:rsid w:val="00A937D3"/>
    <w:rsid w:val="00A957DF"/>
    <w:rsid w:val="00A96798"/>
    <w:rsid w:val="00AA0480"/>
    <w:rsid w:val="00AA689A"/>
    <w:rsid w:val="00AB023A"/>
    <w:rsid w:val="00AB2A4C"/>
    <w:rsid w:val="00AB2BEB"/>
    <w:rsid w:val="00AB3D0C"/>
    <w:rsid w:val="00AB3EB3"/>
    <w:rsid w:val="00AB679A"/>
    <w:rsid w:val="00AC45A2"/>
    <w:rsid w:val="00AC5C98"/>
    <w:rsid w:val="00AD60DD"/>
    <w:rsid w:val="00AD6DB2"/>
    <w:rsid w:val="00AE34F9"/>
    <w:rsid w:val="00AE467E"/>
    <w:rsid w:val="00AE6ED9"/>
    <w:rsid w:val="00AF1641"/>
    <w:rsid w:val="00AF4507"/>
    <w:rsid w:val="00AF56E9"/>
    <w:rsid w:val="00AF6D35"/>
    <w:rsid w:val="00B03B13"/>
    <w:rsid w:val="00B05698"/>
    <w:rsid w:val="00B05F41"/>
    <w:rsid w:val="00B10F28"/>
    <w:rsid w:val="00B114B3"/>
    <w:rsid w:val="00B1315B"/>
    <w:rsid w:val="00B14623"/>
    <w:rsid w:val="00B15662"/>
    <w:rsid w:val="00B16C52"/>
    <w:rsid w:val="00B17910"/>
    <w:rsid w:val="00B22810"/>
    <w:rsid w:val="00B33006"/>
    <w:rsid w:val="00B3521F"/>
    <w:rsid w:val="00B36664"/>
    <w:rsid w:val="00B366CC"/>
    <w:rsid w:val="00B40192"/>
    <w:rsid w:val="00B41F2D"/>
    <w:rsid w:val="00B41FC9"/>
    <w:rsid w:val="00B43B61"/>
    <w:rsid w:val="00B45988"/>
    <w:rsid w:val="00B466BB"/>
    <w:rsid w:val="00B5181F"/>
    <w:rsid w:val="00B520D6"/>
    <w:rsid w:val="00B56622"/>
    <w:rsid w:val="00B62221"/>
    <w:rsid w:val="00B6317B"/>
    <w:rsid w:val="00B6339E"/>
    <w:rsid w:val="00B65A10"/>
    <w:rsid w:val="00B6716A"/>
    <w:rsid w:val="00B71179"/>
    <w:rsid w:val="00B71814"/>
    <w:rsid w:val="00B72792"/>
    <w:rsid w:val="00B80322"/>
    <w:rsid w:val="00B84282"/>
    <w:rsid w:val="00B8438B"/>
    <w:rsid w:val="00B8639A"/>
    <w:rsid w:val="00B868D4"/>
    <w:rsid w:val="00B90CAE"/>
    <w:rsid w:val="00B91DAF"/>
    <w:rsid w:val="00B92069"/>
    <w:rsid w:val="00B932BB"/>
    <w:rsid w:val="00B958BB"/>
    <w:rsid w:val="00BA0B66"/>
    <w:rsid w:val="00BA0FE3"/>
    <w:rsid w:val="00BA58D1"/>
    <w:rsid w:val="00BB0674"/>
    <w:rsid w:val="00BB25F6"/>
    <w:rsid w:val="00BB2F65"/>
    <w:rsid w:val="00BB3ADD"/>
    <w:rsid w:val="00BB4F22"/>
    <w:rsid w:val="00BB5DE6"/>
    <w:rsid w:val="00BC00E1"/>
    <w:rsid w:val="00BC0A1F"/>
    <w:rsid w:val="00BC18DF"/>
    <w:rsid w:val="00BC51B9"/>
    <w:rsid w:val="00BC628B"/>
    <w:rsid w:val="00BC7BAD"/>
    <w:rsid w:val="00BD334D"/>
    <w:rsid w:val="00BD44FE"/>
    <w:rsid w:val="00BD5FAA"/>
    <w:rsid w:val="00BD6705"/>
    <w:rsid w:val="00BD6B2C"/>
    <w:rsid w:val="00BE185A"/>
    <w:rsid w:val="00BE3EA3"/>
    <w:rsid w:val="00BE577B"/>
    <w:rsid w:val="00BE5B9F"/>
    <w:rsid w:val="00BE6074"/>
    <w:rsid w:val="00BF2131"/>
    <w:rsid w:val="00BF2AAC"/>
    <w:rsid w:val="00C02BD5"/>
    <w:rsid w:val="00C049C2"/>
    <w:rsid w:val="00C1057E"/>
    <w:rsid w:val="00C15DDA"/>
    <w:rsid w:val="00C20B91"/>
    <w:rsid w:val="00C21FF2"/>
    <w:rsid w:val="00C222F3"/>
    <w:rsid w:val="00C254C5"/>
    <w:rsid w:val="00C25FDC"/>
    <w:rsid w:val="00C32968"/>
    <w:rsid w:val="00C32D0F"/>
    <w:rsid w:val="00C33B68"/>
    <w:rsid w:val="00C34108"/>
    <w:rsid w:val="00C360AA"/>
    <w:rsid w:val="00C37A06"/>
    <w:rsid w:val="00C40440"/>
    <w:rsid w:val="00C4198E"/>
    <w:rsid w:val="00C43571"/>
    <w:rsid w:val="00C44380"/>
    <w:rsid w:val="00C52539"/>
    <w:rsid w:val="00C52AB5"/>
    <w:rsid w:val="00C56201"/>
    <w:rsid w:val="00C61418"/>
    <w:rsid w:val="00C61634"/>
    <w:rsid w:val="00C646A6"/>
    <w:rsid w:val="00C65666"/>
    <w:rsid w:val="00C703CC"/>
    <w:rsid w:val="00C705C6"/>
    <w:rsid w:val="00C72EBB"/>
    <w:rsid w:val="00C763BD"/>
    <w:rsid w:val="00C77CCE"/>
    <w:rsid w:val="00C860FE"/>
    <w:rsid w:val="00C87C65"/>
    <w:rsid w:val="00C9107B"/>
    <w:rsid w:val="00C938B2"/>
    <w:rsid w:val="00C93A99"/>
    <w:rsid w:val="00C941F1"/>
    <w:rsid w:val="00C9578F"/>
    <w:rsid w:val="00C9667B"/>
    <w:rsid w:val="00CA15FF"/>
    <w:rsid w:val="00CA3E58"/>
    <w:rsid w:val="00CA5B76"/>
    <w:rsid w:val="00CA6EEF"/>
    <w:rsid w:val="00CB3C36"/>
    <w:rsid w:val="00CB4940"/>
    <w:rsid w:val="00CB648B"/>
    <w:rsid w:val="00CC13DF"/>
    <w:rsid w:val="00CC211D"/>
    <w:rsid w:val="00CC5278"/>
    <w:rsid w:val="00CC7062"/>
    <w:rsid w:val="00CD34E7"/>
    <w:rsid w:val="00CD3B3F"/>
    <w:rsid w:val="00CD5926"/>
    <w:rsid w:val="00CD5A1B"/>
    <w:rsid w:val="00CD7EC6"/>
    <w:rsid w:val="00CE0E24"/>
    <w:rsid w:val="00CE2C8B"/>
    <w:rsid w:val="00CE3908"/>
    <w:rsid w:val="00CF14BD"/>
    <w:rsid w:val="00CF2430"/>
    <w:rsid w:val="00CF2491"/>
    <w:rsid w:val="00CF2C6D"/>
    <w:rsid w:val="00CF2DF7"/>
    <w:rsid w:val="00CF4A19"/>
    <w:rsid w:val="00CF4C4C"/>
    <w:rsid w:val="00D00283"/>
    <w:rsid w:val="00D033FC"/>
    <w:rsid w:val="00D03D18"/>
    <w:rsid w:val="00D07901"/>
    <w:rsid w:val="00D103A3"/>
    <w:rsid w:val="00D103FB"/>
    <w:rsid w:val="00D12B94"/>
    <w:rsid w:val="00D1406C"/>
    <w:rsid w:val="00D1415B"/>
    <w:rsid w:val="00D16C5E"/>
    <w:rsid w:val="00D170B4"/>
    <w:rsid w:val="00D20ED0"/>
    <w:rsid w:val="00D260AD"/>
    <w:rsid w:val="00D350DF"/>
    <w:rsid w:val="00D3511C"/>
    <w:rsid w:val="00D412A2"/>
    <w:rsid w:val="00D41BC4"/>
    <w:rsid w:val="00D42049"/>
    <w:rsid w:val="00D44A39"/>
    <w:rsid w:val="00D457DA"/>
    <w:rsid w:val="00D528B9"/>
    <w:rsid w:val="00D54233"/>
    <w:rsid w:val="00D627D9"/>
    <w:rsid w:val="00D62A2E"/>
    <w:rsid w:val="00D636C3"/>
    <w:rsid w:val="00D63EFC"/>
    <w:rsid w:val="00D64B3B"/>
    <w:rsid w:val="00D706F8"/>
    <w:rsid w:val="00D70791"/>
    <w:rsid w:val="00D70911"/>
    <w:rsid w:val="00D754DD"/>
    <w:rsid w:val="00D76110"/>
    <w:rsid w:val="00D76119"/>
    <w:rsid w:val="00D77655"/>
    <w:rsid w:val="00D776AB"/>
    <w:rsid w:val="00D860EB"/>
    <w:rsid w:val="00D90FA6"/>
    <w:rsid w:val="00D92086"/>
    <w:rsid w:val="00D92284"/>
    <w:rsid w:val="00D949F9"/>
    <w:rsid w:val="00D957FA"/>
    <w:rsid w:val="00D96425"/>
    <w:rsid w:val="00DB08EC"/>
    <w:rsid w:val="00DB0B78"/>
    <w:rsid w:val="00DB41B1"/>
    <w:rsid w:val="00DB4909"/>
    <w:rsid w:val="00DC25DC"/>
    <w:rsid w:val="00DC4045"/>
    <w:rsid w:val="00DC570C"/>
    <w:rsid w:val="00DC7BC7"/>
    <w:rsid w:val="00DD14A0"/>
    <w:rsid w:val="00DD309D"/>
    <w:rsid w:val="00DE0A0F"/>
    <w:rsid w:val="00DE2259"/>
    <w:rsid w:val="00DE5ACB"/>
    <w:rsid w:val="00DF1F0D"/>
    <w:rsid w:val="00DF5A8B"/>
    <w:rsid w:val="00DF6F0E"/>
    <w:rsid w:val="00DF707E"/>
    <w:rsid w:val="00E0588E"/>
    <w:rsid w:val="00E1031B"/>
    <w:rsid w:val="00E10903"/>
    <w:rsid w:val="00E11B4A"/>
    <w:rsid w:val="00E129AC"/>
    <w:rsid w:val="00E1448F"/>
    <w:rsid w:val="00E148F5"/>
    <w:rsid w:val="00E16A4C"/>
    <w:rsid w:val="00E200B6"/>
    <w:rsid w:val="00E20143"/>
    <w:rsid w:val="00E24437"/>
    <w:rsid w:val="00E25513"/>
    <w:rsid w:val="00E25D31"/>
    <w:rsid w:val="00E30436"/>
    <w:rsid w:val="00E305C3"/>
    <w:rsid w:val="00E30CEE"/>
    <w:rsid w:val="00E33720"/>
    <w:rsid w:val="00E35442"/>
    <w:rsid w:val="00E355D1"/>
    <w:rsid w:val="00E36752"/>
    <w:rsid w:val="00E517F7"/>
    <w:rsid w:val="00E52653"/>
    <w:rsid w:val="00E54207"/>
    <w:rsid w:val="00E67D94"/>
    <w:rsid w:val="00E7388E"/>
    <w:rsid w:val="00E7590D"/>
    <w:rsid w:val="00E75A09"/>
    <w:rsid w:val="00E80A1D"/>
    <w:rsid w:val="00E80BCA"/>
    <w:rsid w:val="00E80C9E"/>
    <w:rsid w:val="00E843F6"/>
    <w:rsid w:val="00E845AF"/>
    <w:rsid w:val="00E851D2"/>
    <w:rsid w:val="00E9212B"/>
    <w:rsid w:val="00E94134"/>
    <w:rsid w:val="00E957A4"/>
    <w:rsid w:val="00E95F57"/>
    <w:rsid w:val="00E96AA0"/>
    <w:rsid w:val="00EA1A9B"/>
    <w:rsid w:val="00EA2662"/>
    <w:rsid w:val="00EA4633"/>
    <w:rsid w:val="00EA4C00"/>
    <w:rsid w:val="00EA57F9"/>
    <w:rsid w:val="00EA667F"/>
    <w:rsid w:val="00EA7D2B"/>
    <w:rsid w:val="00EB096C"/>
    <w:rsid w:val="00EB2942"/>
    <w:rsid w:val="00EB4C77"/>
    <w:rsid w:val="00EB7772"/>
    <w:rsid w:val="00EB77D8"/>
    <w:rsid w:val="00EC229F"/>
    <w:rsid w:val="00EC7B7C"/>
    <w:rsid w:val="00ED17CC"/>
    <w:rsid w:val="00ED2243"/>
    <w:rsid w:val="00ED34BD"/>
    <w:rsid w:val="00ED52ED"/>
    <w:rsid w:val="00ED5307"/>
    <w:rsid w:val="00ED7D13"/>
    <w:rsid w:val="00EE0820"/>
    <w:rsid w:val="00EE274A"/>
    <w:rsid w:val="00EE27D9"/>
    <w:rsid w:val="00EE2E11"/>
    <w:rsid w:val="00EE2FE4"/>
    <w:rsid w:val="00EE31EC"/>
    <w:rsid w:val="00EE3F82"/>
    <w:rsid w:val="00EE5967"/>
    <w:rsid w:val="00EE71C0"/>
    <w:rsid w:val="00EF5521"/>
    <w:rsid w:val="00F00541"/>
    <w:rsid w:val="00F04E50"/>
    <w:rsid w:val="00F05375"/>
    <w:rsid w:val="00F05955"/>
    <w:rsid w:val="00F066E0"/>
    <w:rsid w:val="00F06FDF"/>
    <w:rsid w:val="00F10C92"/>
    <w:rsid w:val="00F1154D"/>
    <w:rsid w:val="00F12BE3"/>
    <w:rsid w:val="00F228F4"/>
    <w:rsid w:val="00F23787"/>
    <w:rsid w:val="00F304BD"/>
    <w:rsid w:val="00F31986"/>
    <w:rsid w:val="00F34CF6"/>
    <w:rsid w:val="00F34D40"/>
    <w:rsid w:val="00F372CB"/>
    <w:rsid w:val="00F4029C"/>
    <w:rsid w:val="00F42055"/>
    <w:rsid w:val="00F4253F"/>
    <w:rsid w:val="00F4416E"/>
    <w:rsid w:val="00F46083"/>
    <w:rsid w:val="00F46DAD"/>
    <w:rsid w:val="00F5095D"/>
    <w:rsid w:val="00F50C02"/>
    <w:rsid w:val="00F50C8B"/>
    <w:rsid w:val="00F56E55"/>
    <w:rsid w:val="00F61A3C"/>
    <w:rsid w:val="00F62A92"/>
    <w:rsid w:val="00F65B46"/>
    <w:rsid w:val="00F65C73"/>
    <w:rsid w:val="00F66A09"/>
    <w:rsid w:val="00F80A43"/>
    <w:rsid w:val="00F811FA"/>
    <w:rsid w:val="00F82DD0"/>
    <w:rsid w:val="00F83D28"/>
    <w:rsid w:val="00F83E01"/>
    <w:rsid w:val="00F86F9A"/>
    <w:rsid w:val="00F872B5"/>
    <w:rsid w:val="00F8743A"/>
    <w:rsid w:val="00F87F5D"/>
    <w:rsid w:val="00F90409"/>
    <w:rsid w:val="00F906B1"/>
    <w:rsid w:val="00F9198F"/>
    <w:rsid w:val="00FA01D2"/>
    <w:rsid w:val="00FA1AE5"/>
    <w:rsid w:val="00FA5D07"/>
    <w:rsid w:val="00FA5DF2"/>
    <w:rsid w:val="00FA7181"/>
    <w:rsid w:val="00FA72A5"/>
    <w:rsid w:val="00FA7535"/>
    <w:rsid w:val="00FB54AA"/>
    <w:rsid w:val="00FB6BB3"/>
    <w:rsid w:val="00FC169B"/>
    <w:rsid w:val="00FC51A9"/>
    <w:rsid w:val="00FC6A17"/>
    <w:rsid w:val="00FC7CB5"/>
    <w:rsid w:val="00FD1A85"/>
    <w:rsid w:val="00FD2672"/>
    <w:rsid w:val="00FD566F"/>
    <w:rsid w:val="00FE65A6"/>
    <w:rsid w:val="00FF0DE7"/>
    <w:rsid w:val="00FF2588"/>
    <w:rsid w:val="00FF4D6F"/>
    <w:rsid w:val="00FF5D6E"/>
    <w:rsid w:val="00FF6E7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B62E"/>
  <w15:chartTrackingRefBased/>
  <w15:docId w15:val="{8AC347C7-D139-4B49-B5AF-82C435DA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1F1"/>
    <w:pPr>
      <w:spacing w:line="276" w:lineRule="auto"/>
    </w:pPr>
    <w:rPr>
      <w:rFonts w:ascii="Open Sans Light" w:hAnsi="Open Sans Light" w:cs="Open Sans Light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169B"/>
    <w:pPr>
      <w:outlineLvl w:val="0"/>
    </w:pPr>
    <w:rPr>
      <w:rFonts w:ascii="Sk-Modernist" w:hAnsi="Sk-Modernist" w:cs="Open Sans"/>
      <w:b/>
      <w:color w:val="5B619B"/>
      <w:spacing w:val="2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878"/>
    <w:pPr>
      <w:outlineLvl w:val="1"/>
    </w:pPr>
    <w:rPr>
      <w:rFonts w:ascii="Sk-Modernist" w:hAnsi="Sk-Modernist"/>
      <w:noProof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5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988"/>
  </w:style>
  <w:style w:type="paragraph" w:styleId="Fuzeile">
    <w:name w:val="footer"/>
    <w:basedOn w:val="Standard"/>
    <w:link w:val="FuzeileZchn"/>
    <w:uiPriority w:val="99"/>
    <w:unhideWhenUsed/>
    <w:rsid w:val="00B45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988"/>
  </w:style>
  <w:style w:type="table" w:styleId="Tabellenraster">
    <w:name w:val="Table Grid"/>
    <w:basedOn w:val="NormaleTabelle"/>
    <w:uiPriority w:val="39"/>
    <w:rsid w:val="00F5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392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B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EB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9E7EC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169B"/>
    <w:rPr>
      <w:rFonts w:ascii="Sk-Modernist" w:hAnsi="Sk-Modernist" w:cs="Open Sans"/>
      <w:b/>
      <w:color w:val="5B619B"/>
      <w:spacing w:val="20"/>
      <w:sz w:val="36"/>
      <w:szCs w:val="36"/>
      <w:lang w:val="en-US"/>
    </w:rPr>
  </w:style>
  <w:style w:type="paragraph" w:customStyle="1" w:styleId="Adressfeld">
    <w:name w:val="Adressfeld"/>
    <w:basedOn w:val="Standard"/>
    <w:qFormat/>
    <w:rsid w:val="00B36664"/>
    <w:rPr>
      <w:rFonts w:ascii="Sk-Modernist" w:hAnsi="Sk-Modernist" w:cs="Times New Roman (Textkörper CS)"/>
    </w:rPr>
  </w:style>
  <w:style w:type="paragraph" w:customStyle="1" w:styleId="AdressfeldAbsender">
    <w:name w:val="Adressfeld Absender"/>
    <w:basedOn w:val="Kopfzeile"/>
    <w:link w:val="AdressfeldAbsenderZchn"/>
    <w:qFormat/>
    <w:rsid w:val="00B36664"/>
    <w:rPr>
      <w:rFonts w:ascii="Sk-Modernist" w:hAnsi="Sk-Modernist"/>
      <w:bCs/>
      <w:color w:val="000000" w:themeColor="text1"/>
      <w:sz w:val="16"/>
      <w:szCs w:val="16"/>
    </w:rPr>
  </w:style>
  <w:style w:type="character" w:customStyle="1" w:styleId="AdressfeldAbsenderZchn">
    <w:name w:val="Adressfeld Absender Zchn"/>
    <w:basedOn w:val="KopfzeileZchn"/>
    <w:link w:val="AdressfeldAbsender"/>
    <w:rsid w:val="00B36664"/>
    <w:rPr>
      <w:rFonts w:ascii="Sk-Modernist" w:hAnsi="Sk-Modernist"/>
      <w:bCs/>
      <w:color w:val="000000" w:themeColor="text1"/>
      <w:sz w:val="16"/>
      <w:szCs w:val="16"/>
      <w:lang w:val="en-US"/>
    </w:rPr>
  </w:style>
  <w:style w:type="paragraph" w:customStyle="1" w:styleId="Slogan">
    <w:name w:val="Slogan"/>
    <w:basedOn w:val="Fuzeile"/>
    <w:link w:val="SloganZchn"/>
    <w:qFormat/>
    <w:rsid w:val="009F44C6"/>
    <w:pPr>
      <w:tabs>
        <w:tab w:val="clear" w:pos="4536"/>
        <w:tab w:val="clear" w:pos="9072"/>
        <w:tab w:val="right" w:pos="4528"/>
      </w:tabs>
      <w:spacing w:line="180" w:lineRule="exact"/>
    </w:pPr>
    <w:rPr>
      <w:rFonts w:ascii="Sk-Modernist" w:hAnsi="Sk-Modernist"/>
      <w:bCs/>
      <w:color w:val="EF7D5E"/>
      <w:sz w:val="16"/>
      <w:szCs w:val="16"/>
    </w:rPr>
  </w:style>
  <w:style w:type="character" w:customStyle="1" w:styleId="SloganZchn">
    <w:name w:val="Slogan Zchn"/>
    <w:basedOn w:val="FuzeileZchn"/>
    <w:link w:val="Slogan"/>
    <w:rsid w:val="009F44C6"/>
    <w:rPr>
      <w:rFonts w:ascii="Sk-Modernist" w:hAnsi="Sk-Modernist"/>
      <w:bCs/>
      <w:color w:val="EF7D5E"/>
      <w:sz w:val="16"/>
      <w:szCs w:val="16"/>
      <w:lang w:val="en-US"/>
    </w:rPr>
  </w:style>
  <w:style w:type="paragraph" w:customStyle="1" w:styleId="Fuzeile1">
    <w:name w:val="Fußzeile1"/>
    <w:basedOn w:val="Fuzeile"/>
    <w:link w:val="FooterZchn"/>
    <w:qFormat/>
    <w:rsid w:val="009F44C6"/>
    <w:pPr>
      <w:tabs>
        <w:tab w:val="clear" w:pos="4536"/>
        <w:tab w:val="clear" w:pos="9072"/>
        <w:tab w:val="right" w:pos="4528"/>
      </w:tabs>
      <w:spacing w:line="180" w:lineRule="exact"/>
    </w:pPr>
    <w:rPr>
      <w:rFonts w:ascii="Sk-Modernist" w:hAnsi="Sk-Modernist"/>
      <w:bCs/>
      <w:color w:val="000000" w:themeColor="text1"/>
      <w:sz w:val="16"/>
      <w:szCs w:val="16"/>
    </w:rPr>
  </w:style>
  <w:style w:type="character" w:customStyle="1" w:styleId="FooterZchn">
    <w:name w:val="Footer Zchn"/>
    <w:basedOn w:val="FuzeileZchn"/>
    <w:link w:val="Fuzeile1"/>
    <w:rsid w:val="009F44C6"/>
    <w:rPr>
      <w:rFonts w:ascii="Sk-Modernist" w:hAnsi="Sk-Modernist"/>
      <w:bCs/>
      <w:color w:val="000000" w:themeColor="text1"/>
      <w:sz w:val="16"/>
      <w:szCs w:val="16"/>
      <w:lang w:val="en-US"/>
    </w:rPr>
  </w:style>
  <w:style w:type="paragraph" w:customStyle="1" w:styleId="Dokumentname">
    <w:name w:val="Dokumentname"/>
    <w:basedOn w:val="Kopfzeile"/>
    <w:link w:val="DokumentnameZchn"/>
    <w:qFormat/>
    <w:rsid w:val="009F44C6"/>
    <w:pPr>
      <w:ind w:right="-5027"/>
    </w:pPr>
    <w:rPr>
      <w:rFonts w:ascii="Sk-Modernist" w:hAnsi="Sk-Modernist"/>
      <w:bCs/>
      <w:color w:val="EF7D5E"/>
      <w:sz w:val="16"/>
      <w:szCs w:val="16"/>
    </w:rPr>
  </w:style>
  <w:style w:type="character" w:customStyle="1" w:styleId="DokumentnameZchn">
    <w:name w:val="Dokumentname Zchn"/>
    <w:basedOn w:val="KopfzeileZchn"/>
    <w:link w:val="Dokumentname"/>
    <w:rsid w:val="009F44C6"/>
    <w:rPr>
      <w:rFonts w:ascii="Sk-Modernist" w:hAnsi="Sk-Modernist"/>
      <w:bCs/>
      <w:color w:val="EF7D5E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06E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4854DB"/>
  </w:style>
  <w:style w:type="character" w:customStyle="1" w:styleId="berschrift2Zchn">
    <w:name w:val="Überschrift 2 Zchn"/>
    <w:basedOn w:val="Absatz-Standardschriftart"/>
    <w:link w:val="berschrift2"/>
    <w:uiPriority w:val="9"/>
    <w:rsid w:val="00664878"/>
    <w:rPr>
      <w:rFonts w:ascii="Sk-Modernist" w:hAnsi="Sk-Modernist" w:cs="Open Sans Light"/>
      <w:noProof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E8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uch@website-counseling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tulresheq/Dropbox%20(Privat)/Website-Counseling/Vorlagen/Word-Vorlage-v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289D8-4E32-7845-A525-FCADF533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Word-Vorlage-v3.dotx</Template>
  <TotalTime>0</TotalTime>
  <Pages>7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Batul Resheq</dc:creator>
  <cp:keywords/>
  <dc:description/>
  <cp:lastModifiedBy>Batul Resheq</cp:lastModifiedBy>
  <cp:revision>132</cp:revision>
  <cp:lastPrinted>2019-07-02T17:02:00Z</cp:lastPrinted>
  <dcterms:created xsi:type="dcterms:W3CDTF">2020-01-21T22:25:00Z</dcterms:created>
  <dcterms:modified xsi:type="dcterms:W3CDTF">2020-01-25T03:17:00Z</dcterms:modified>
</cp:coreProperties>
</file>